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9BE9D" w14:textId="3BDCEF46" w:rsidR="00F9108F" w:rsidRDefault="00DA3E6E" w:rsidP="000A725F">
      <w:pPr>
        <w:rPr>
          <w:rFonts w:ascii="Maax" w:hAnsi="Maax"/>
          <w:sz w:val="32"/>
          <w:szCs w:val="32"/>
        </w:rPr>
      </w:pPr>
      <w:r w:rsidRPr="0098764F">
        <w:rPr>
          <w:rFonts w:ascii="Maax" w:hAnsi="Maax"/>
          <w:noProof/>
          <w:sz w:val="32"/>
          <w:szCs w:val="32"/>
          <w:lang w:eastAsia="de-DE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7862DF" wp14:editId="1175FB07">
                <wp:simplePos x="0" y="0"/>
                <wp:positionH relativeFrom="column">
                  <wp:posOffset>4619076</wp:posOffset>
                </wp:positionH>
                <wp:positionV relativeFrom="paragraph">
                  <wp:posOffset>-324883</wp:posOffset>
                </wp:positionV>
                <wp:extent cx="1593850" cy="4750230"/>
                <wp:effectExtent l="0" t="0" r="6350" b="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0" cy="475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2BF23D" w14:textId="77777777" w:rsidR="00DA3E6E" w:rsidRDefault="00DA3E6E" w:rsidP="00F5673F">
                            <w:pPr>
                              <w:jc w:val="right"/>
                              <w:rPr>
                                <w:noProof/>
                                <w:lang w:eastAsia="de-DE" w:bidi="ar-SA"/>
                              </w:rPr>
                            </w:pPr>
                            <w:r>
                              <w:rPr>
                                <w:noProof/>
                                <w:lang w:eastAsia="de-DE" w:bidi="ar-SA"/>
                              </w:rPr>
                              <w:drawing>
                                <wp:inline distT="0" distB="0" distL="0" distR="0" wp14:anchorId="6AA8894A" wp14:editId="5EA7C0E2">
                                  <wp:extent cx="1321435" cy="905182"/>
                                  <wp:effectExtent l="0" t="0" r="0" b="9525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WKO_Logo_3zeilig_Outline_CMY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1435" cy="9051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EF8FEEE" w14:textId="77777777" w:rsidR="00DA3E6E" w:rsidRDefault="00DA3E6E" w:rsidP="00DD0876"/>
                          <w:p w14:paraId="0158B22D" w14:textId="77777777" w:rsidR="00C225BC" w:rsidRDefault="00C225BC" w:rsidP="00DD0876"/>
                          <w:p w14:paraId="42B8274A" w14:textId="77777777" w:rsidR="00C225BC" w:rsidRDefault="00C225BC" w:rsidP="00DD0876"/>
                          <w:p w14:paraId="6D0286E7" w14:textId="77777777" w:rsidR="006C2987" w:rsidRDefault="00DA3E6E" w:rsidP="0098764F">
                            <w:pPr>
                              <w:spacing w:after="240" w:line="240" w:lineRule="exact"/>
                              <w:jc w:val="right"/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</w:pPr>
                            <w:r w:rsidRPr="002855B2"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  <w:t>Kontakt</w:t>
                            </w:r>
                          </w:p>
                          <w:p w14:paraId="46BF59F5" w14:textId="7B398D51" w:rsidR="00DA3E6E" w:rsidRPr="002855B2" w:rsidRDefault="006C2987" w:rsidP="0098764F">
                            <w:pPr>
                              <w:spacing w:after="240" w:line="240" w:lineRule="exact"/>
                              <w:jc w:val="right"/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  <w:t>Peter Fröhlich</w:t>
                            </w:r>
                            <w:r w:rsidR="00DA3E6E" w:rsidRPr="002855B2"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  <w:br/>
                              <w:t>t. 07131.</w:t>
                            </w:r>
                            <w:r w:rsidR="009E032F" w:rsidRPr="002855B2"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  <w:t>27109.5</w:t>
                            </w:r>
                            <w:r w:rsidR="000F6CEB"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  <w:t>1</w:t>
                            </w:r>
                            <w:r w:rsidR="0098764F"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="002855B2"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  <w:t>kommunikation</w:t>
                            </w:r>
                            <w:proofErr w:type="spellEnd"/>
                            <w:r w:rsidR="00DA3E6E" w:rsidRPr="002855B2"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  <w:t>@</w:t>
                            </w:r>
                            <w:r w:rsidR="0098764F"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  <w:br/>
                            </w:r>
                            <w:r w:rsidR="00DA3E6E" w:rsidRPr="002855B2"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  <w:t>wko-heilbronn.de</w:t>
                            </w:r>
                          </w:p>
                          <w:p w14:paraId="35EAEBD7" w14:textId="77777777" w:rsidR="00DA3E6E" w:rsidRPr="002855B2" w:rsidRDefault="00DA3E6E" w:rsidP="00F5673F">
                            <w:pPr>
                              <w:jc w:val="right"/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</w:pPr>
                            <w:r w:rsidRPr="002855B2"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  <w:t>Moltkestraße 11</w:t>
                            </w:r>
                          </w:p>
                          <w:p w14:paraId="106656CC" w14:textId="77777777" w:rsidR="00DA3E6E" w:rsidRPr="002855B2" w:rsidRDefault="00DA3E6E" w:rsidP="00F5673F">
                            <w:pPr>
                              <w:jc w:val="right"/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</w:pPr>
                            <w:r w:rsidRPr="002855B2"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  <w:t>74072 Heilbronn</w:t>
                            </w:r>
                          </w:p>
                          <w:p w14:paraId="411C92B9" w14:textId="77777777" w:rsidR="00DA3E6E" w:rsidRPr="002855B2" w:rsidRDefault="00DA3E6E" w:rsidP="00F5673F">
                            <w:pPr>
                              <w:jc w:val="right"/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</w:pPr>
                            <w:r w:rsidRPr="002855B2"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  <w:t>wko-heilbronn.de</w:t>
                            </w:r>
                          </w:p>
                          <w:p w14:paraId="0035890B" w14:textId="77777777" w:rsidR="0090240A" w:rsidRDefault="0090240A" w:rsidP="00DD0876">
                            <w:pPr>
                              <w:rPr>
                                <w:rFonts w:ascii="Maax" w:hAnsi="Maa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862DF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363.7pt;margin-top:-25.6pt;width:125.5pt;height:374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" stroked="f">
                <v:textbox>
                  <w:txbxContent>
                    <w:p w14:paraId="762BF23D" w14:textId="77777777" w:rsidR="00DA3E6E" w:rsidRDefault="00DA3E6E" w:rsidP="00F5673F">
                      <w:pPr>
                        <w:jc w:val="right"/>
                        <w:rPr>
                          <w:noProof/>
                          <w:lang w:eastAsia="de-DE" w:bidi="ar-SA"/>
                        </w:rPr>
                      </w:pPr>
                      <w:r>
                        <w:rPr>
                          <w:noProof/>
                          <w:lang w:eastAsia="de-DE" w:bidi="ar-SA"/>
                        </w:rPr>
                        <w:drawing>
                          <wp:inline distT="0" distB="0" distL="0" distR="0" wp14:anchorId="6AA8894A" wp14:editId="5EA7C0E2">
                            <wp:extent cx="1321435" cy="905182"/>
                            <wp:effectExtent l="0" t="0" r="0" b="9525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WKO_Logo_3zeilig_Outline_CMY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1435" cy="9051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EF8FEEE" w14:textId="77777777" w:rsidR="00DA3E6E" w:rsidRDefault="00DA3E6E" w:rsidP="00DD0876"/>
                    <w:p w14:paraId="0158B22D" w14:textId="77777777" w:rsidR="00C225BC" w:rsidRDefault="00C225BC" w:rsidP="00DD0876"/>
                    <w:p w14:paraId="42B8274A" w14:textId="77777777" w:rsidR="00C225BC" w:rsidRDefault="00C225BC" w:rsidP="00DD0876"/>
                    <w:p w14:paraId="6D0286E7" w14:textId="77777777" w:rsidR="006C2987" w:rsidRDefault="00DA3E6E" w:rsidP="0098764F">
                      <w:pPr>
                        <w:spacing w:after="240" w:line="240" w:lineRule="exact"/>
                        <w:jc w:val="right"/>
                        <w:rPr>
                          <w:rFonts w:ascii="Maax" w:hAnsi="Maax"/>
                          <w:sz w:val="18"/>
                          <w:szCs w:val="18"/>
                        </w:rPr>
                      </w:pPr>
                      <w:r w:rsidRPr="002855B2">
                        <w:rPr>
                          <w:rFonts w:ascii="Maax" w:hAnsi="Maax"/>
                          <w:sz w:val="18"/>
                          <w:szCs w:val="18"/>
                        </w:rPr>
                        <w:t>Kontakt</w:t>
                      </w:r>
                    </w:p>
                    <w:p w14:paraId="46BF59F5" w14:textId="7B398D51" w:rsidR="00DA3E6E" w:rsidRPr="002855B2" w:rsidRDefault="006C2987" w:rsidP="0098764F">
                      <w:pPr>
                        <w:spacing w:after="240" w:line="240" w:lineRule="exact"/>
                        <w:jc w:val="right"/>
                        <w:rPr>
                          <w:rFonts w:ascii="Maax" w:hAnsi="Maax"/>
                          <w:sz w:val="18"/>
                          <w:szCs w:val="18"/>
                        </w:rPr>
                      </w:pPr>
                      <w:r>
                        <w:rPr>
                          <w:rFonts w:ascii="Maax" w:hAnsi="Maax"/>
                          <w:sz w:val="18"/>
                          <w:szCs w:val="18"/>
                        </w:rPr>
                        <w:t>Peter Fröhlich</w:t>
                      </w:r>
                      <w:r w:rsidR="00DA3E6E" w:rsidRPr="002855B2">
                        <w:rPr>
                          <w:rFonts w:ascii="Maax" w:hAnsi="Maax"/>
                          <w:sz w:val="18"/>
                          <w:szCs w:val="18"/>
                        </w:rPr>
                        <w:br/>
                        <w:t>t. 07131.</w:t>
                      </w:r>
                      <w:r w:rsidR="009E032F" w:rsidRPr="002855B2">
                        <w:rPr>
                          <w:rFonts w:ascii="Maax" w:hAnsi="Maax"/>
                          <w:sz w:val="18"/>
                          <w:szCs w:val="18"/>
                        </w:rPr>
                        <w:t>27109.5</w:t>
                      </w:r>
                      <w:r w:rsidR="000F6CEB">
                        <w:rPr>
                          <w:rFonts w:ascii="Maax" w:hAnsi="Maax"/>
                          <w:sz w:val="18"/>
                          <w:szCs w:val="18"/>
                        </w:rPr>
                        <w:t>1</w:t>
                      </w:r>
                      <w:r w:rsidR="0098764F">
                        <w:rPr>
                          <w:rFonts w:ascii="Maax" w:hAnsi="Maax"/>
                          <w:sz w:val="18"/>
                          <w:szCs w:val="18"/>
                        </w:rPr>
                        <w:br/>
                      </w:r>
                      <w:proofErr w:type="spellStart"/>
                      <w:r w:rsidR="002855B2">
                        <w:rPr>
                          <w:rFonts w:ascii="Maax" w:hAnsi="Maax"/>
                          <w:sz w:val="18"/>
                          <w:szCs w:val="18"/>
                        </w:rPr>
                        <w:t>kommunikation</w:t>
                      </w:r>
                      <w:proofErr w:type="spellEnd"/>
                      <w:r w:rsidR="00DA3E6E" w:rsidRPr="002855B2">
                        <w:rPr>
                          <w:rFonts w:ascii="Maax" w:hAnsi="Maax"/>
                          <w:sz w:val="18"/>
                          <w:szCs w:val="18"/>
                        </w:rPr>
                        <w:t>@</w:t>
                      </w:r>
                      <w:r w:rsidR="0098764F">
                        <w:rPr>
                          <w:rFonts w:ascii="Maax" w:hAnsi="Maax"/>
                          <w:sz w:val="18"/>
                          <w:szCs w:val="18"/>
                        </w:rPr>
                        <w:br/>
                      </w:r>
                      <w:r w:rsidR="00DA3E6E" w:rsidRPr="002855B2">
                        <w:rPr>
                          <w:rFonts w:ascii="Maax" w:hAnsi="Maax"/>
                          <w:sz w:val="18"/>
                          <w:szCs w:val="18"/>
                        </w:rPr>
                        <w:t>wko-heilbronn.de</w:t>
                      </w:r>
                    </w:p>
                    <w:p w14:paraId="35EAEBD7" w14:textId="77777777" w:rsidR="00DA3E6E" w:rsidRPr="002855B2" w:rsidRDefault="00DA3E6E" w:rsidP="00F5673F">
                      <w:pPr>
                        <w:jc w:val="right"/>
                        <w:rPr>
                          <w:rFonts w:ascii="Maax" w:hAnsi="Maax"/>
                          <w:sz w:val="18"/>
                          <w:szCs w:val="18"/>
                        </w:rPr>
                      </w:pPr>
                      <w:r w:rsidRPr="002855B2">
                        <w:rPr>
                          <w:rFonts w:ascii="Maax" w:hAnsi="Maax"/>
                          <w:sz w:val="18"/>
                          <w:szCs w:val="18"/>
                        </w:rPr>
                        <w:t>Moltkestraße 11</w:t>
                      </w:r>
                    </w:p>
                    <w:p w14:paraId="106656CC" w14:textId="77777777" w:rsidR="00DA3E6E" w:rsidRPr="002855B2" w:rsidRDefault="00DA3E6E" w:rsidP="00F5673F">
                      <w:pPr>
                        <w:jc w:val="right"/>
                        <w:rPr>
                          <w:rFonts w:ascii="Maax" w:hAnsi="Maax"/>
                          <w:sz w:val="18"/>
                          <w:szCs w:val="18"/>
                        </w:rPr>
                      </w:pPr>
                      <w:r w:rsidRPr="002855B2">
                        <w:rPr>
                          <w:rFonts w:ascii="Maax" w:hAnsi="Maax"/>
                          <w:sz w:val="18"/>
                          <w:szCs w:val="18"/>
                        </w:rPr>
                        <w:t>74072 Heilbronn</w:t>
                      </w:r>
                    </w:p>
                    <w:p w14:paraId="411C92B9" w14:textId="77777777" w:rsidR="00DA3E6E" w:rsidRPr="002855B2" w:rsidRDefault="00DA3E6E" w:rsidP="00F5673F">
                      <w:pPr>
                        <w:jc w:val="right"/>
                        <w:rPr>
                          <w:rFonts w:ascii="Maax" w:hAnsi="Maax"/>
                          <w:sz w:val="18"/>
                          <w:szCs w:val="18"/>
                        </w:rPr>
                      </w:pPr>
                      <w:r w:rsidRPr="002855B2">
                        <w:rPr>
                          <w:rFonts w:ascii="Maax" w:hAnsi="Maax"/>
                          <w:sz w:val="18"/>
                          <w:szCs w:val="18"/>
                        </w:rPr>
                        <w:t>wko-heilbronn.de</w:t>
                      </w:r>
                    </w:p>
                    <w:p w14:paraId="0035890B" w14:textId="77777777" w:rsidR="0090240A" w:rsidRDefault="0090240A" w:rsidP="00DD0876">
                      <w:pPr>
                        <w:rPr>
                          <w:rFonts w:ascii="Maax" w:hAnsi="Maa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764F" w:rsidRPr="0098764F">
        <w:rPr>
          <w:rFonts w:ascii="Maax" w:hAnsi="Maax"/>
          <w:sz w:val="32"/>
          <w:szCs w:val="32"/>
        </w:rPr>
        <w:t xml:space="preserve">Presseinformation WKO </w:t>
      </w:r>
      <w:r w:rsidR="00AA493A">
        <w:rPr>
          <w:rFonts w:ascii="Maax" w:hAnsi="Maax"/>
          <w:sz w:val="32"/>
          <w:szCs w:val="32"/>
        </w:rPr>
        <w:t xml:space="preserve">- </w:t>
      </w:r>
      <w:r w:rsidR="0098764F" w:rsidRPr="0098764F">
        <w:rPr>
          <w:rFonts w:ascii="Maax" w:hAnsi="Maax"/>
          <w:sz w:val="32"/>
          <w:szCs w:val="32"/>
        </w:rPr>
        <w:t xml:space="preserve">Saison </w:t>
      </w:r>
      <w:r w:rsidR="000F6CEB" w:rsidRPr="0098764F">
        <w:rPr>
          <w:rFonts w:ascii="Maax" w:hAnsi="Maax"/>
          <w:sz w:val="32"/>
          <w:szCs w:val="32"/>
        </w:rPr>
        <w:t>2</w:t>
      </w:r>
      <w:r w:rsidR="00AA493A">
        <w:rPr>
          <w:rFonts w:ascii="Maax" w:hAnsi="Maax"/>
          <w:sz w:val="32"/>
          <w:szCs w:val="32"/>
        </w:rPr>
        <w:t>02</w:t>
      </w:r>
      <w:r w:rsidR="008E21ED">
        <w:rPr>
          <w:rFonts w:ascii="Maax" w:hAnsi="Maax"/>
          <w:sz w:val="32"/>
          <w:szCs w:val="32"/>
        </w:rPr>
        <w:t>2</w:t>
      </w:r>
      <w:r w:rsidR="00B4574C" w:rsidRPr="0098764F">
        <w:rPr>
          <w:rFonts w:ascii="Maax" w:hAnsi="Maax"/>
          <w:sz w:val="32"/>
          <w:szCs w:val="32"/>
        </w:rPr>
        <w:t>/2</w:t>
      </w:r>
      <w:r w:rsidR="008E21ED">
        <w:rPr>
          <w:rFonts w:ascii="Maax" w:hAnsi="Maax"/>
          <w:sz w:val="32"/>
          <w:szCs w:val="32"/>
        </w:rPr>
        <w:t>3</w:t>
      </w:r>
    </w:p>
    <w:p w14:paraId="0429A76C" w14:textId="77777777" w:rsidR="0098764F" w:rsidRPr="0098764F" w:rsidRDefault="0098764F" w:rsidP="000A725F">
      <w:pPr>
        <w:rPr>
          <w:rFonts w:ascii="Maax" w:hAnsi="Maax"/>
          <w:sz w:val="32"/>
          <w:szCs w:val="32"/>
          <w:u w:val="single"/>
        </w:rPr>
      </w:pPr>
    </w:p>
    <w:p w14:paraId="3948DBD7" w14:textId="5C572351" w:rsidR="00BF2ABB" w:rsidRPr="0098764F" w:rsidRDefault="008E21ED" w:rsidP="008E21ED">
      <w:pPr>
        <w:spacing w:before="120" w:line="276" w:lineRule="auto"/>
        <w:rPr>
          <w:rFonts w:ascii="Maax" w:hAnsi="Maax"/>
          <w:bCs/>
          <w:sz w:val="52"/>
          <w:szCs w:val="52"/>
        </w:rPr>
      </w:pPr>
      <w:bookmarkStart w:id="0" w:name="_Hlk113962281"/>
      <w:bookmarkStart w:id="1" w:name="_Hlk100067672"/>
      <w:r>
        <w:rPr>
          <w:rFonts w:ascii="Maax" w:hAnsi="Maax"/>
          <w:bCs/>
          <w:sz w:val="52"/>
          <w:szCs w:val="52"/>
        </w:rPr>
        <w:t xml:space="preserve">WKO-Gründer Jörg </w:t>
      </w:r>
      <w:proofErr w:type="spellStart"/>
      <w:r>
        <w:rPr>
          <w:rFonts w:ascii="Maax" w:hAnsi="Maax"/>
          <w:bCs/>
          <w:sz w:val="52"/>
          <w:szCs w:val="52"/>
        </w:rPr>
        <w:t>Faerber</w:t>
      </w:r>
      <w:proofErr w:type="spellEnd"/>
      <w:r>
        <w:rPr>
          <w:rFonts w:ascii="Maax" w:hAnsi="Maax"/>
          <w:bCs/>
          <w:sz w:val="52"/>
          <w:szCs w:val="52"/>
        </w:rPr>
        <w:t xml:space="preserve"> verstorben</w:t>
      </w:r>
    </w:p>
    <w:p w14:paraId="505B9F3A" w14:textId="49FC12F5" w:rsidR="00D8754F" w:rsidRPr="00FB3E89" w:rsidRDefault="000D5E15" w:rsidP="0098764F">
      <w:pPr>
        <w:spacing w:line="480" w:lineRule="exact"/>
        <w:rPr>
          <w:rFonts w:ascii="Miso" w:hAnsi="Miso"/>
          <w:sz w:val="28"/>
          <w:szCs w:val="28"/>
        </w:rPr>
      </w:pPr>
      <w:bookmarkStart w:id="2" w:name="_Hlk97829770"/>
      <w:r>
        <w:rPr>
          <w:rFonts w:ascii="Maax" w:hAnsi="Maax"/>
          <w:sz w:val="28"/>
          <w:szCs w:val="28"/>
        </w:rPr>
        <w:t xml:space="preserve">Gründer </w:t>
      </w:r>
      <w:r w:rsidR="008E21ED">
        <w:rPr>
          <w:rFonts w:ascii="Maax" w:hAnsi="Maax"/>
          <w:sz w:val="28"/>
          <w:szCs w:val="28"/>
        </w:rPr>
        <w:t xml:space="preserve">des Württembergischen Kammerorchesters Heilbronn </w:t>
      </w:r>
      <w:r>
        <w:rPr>
          <w:rFonts w:ascii="Maax" w:hAnsi="Maax"/>
          <w:sz w:val="28"/>
          <w:szCs w:val="28"/>
        </w:rPr>
        <w:t xml:space="preserve">wurde </w:t>
      </w:r>
      <w:r w:rsidR="00C17812">
        <w:rPr>
          <w:rFonts w:ascii="Maax" w:hAnsi="Maax"/>
          <w:sz w:val="28"/>
          <w:szCs w:val="28"/>
        </w:rPr>
        <w:t>93</w:t>
      </w:r>
      <w:r w:rsidR="008E21ED">
        <w:rPr>
          <w:rFonts w:ascii="Maax" w:hAnsi="Maax"/>
          <w:sz w:val="28"/>
          <w:szCs w:val="28"/>
        </w:rPr>
        <w:t xml:space="preserve"> Jahre</w:t>
      </w:r>
      <w:r w:rsidR="008C285A">
        <w:rPr>
          <w:rFonts w:ascii="Maax" w:hAnsi="Maax"/>
          <w:sz w:val="28"/>
          <w:szCs w:val="28"/>
        </w:rPr>
        <w:t xml:space="preserve"> alt</w:t>
      </w:r>
    </w:p>
    <w:p w14:paraId="65F86416" w14:textId="77777777" w:rsidR="00AE26F8" w:rsidRPr="002855B2" w:rsidRDefault="00AE26F8" w:rsidP="00833123">
      <w:pPr>
        <w:spacing w:line="480" w:lineRule="exact"/>
        <w:jc w:val="center"/>
        <w:rPr>
          <w:rFonts w:ascii="Miso" w:hAnsi="Miso"/>
          <w:sz w:val="40"/>
          <w:szCs w:val="40"/>
        </w:rPr>
      </w:pPr>
    </w:p>
    <w:p w14:paraId="05248F0A" w14:textId="6AB5F5B0" w:rsidR="009C3AFD" w:rsidRPr="006B63B1" w:rsidRDefault="00AE26F8" w:rsidP="009E24A9">
      <w:pPr>
        <w:pStyle w:val="Textkrper"/>
        <w:spacing w:line="360" w:lineRule="auto"/>
        <w:jc w:val="both"/>
        <w:rPr>
          <w:rFonts w:ascii="Maax" w:hAnsi="Maax"/>
          <w:b/>
          <w:bCs/>
          <w:sz w:val="20"/>
          <w:szCs w:val="20"/>
        </w:rPr>
      </w:pPr>
      <w:bookmarkStart w:id="3" w:name="_Hlk97827943"/>
      <w:r w:rsidRPr="006B63B1">
        <w:rPr>
          <w:rFonts w:ascii="Maax" w:hAnsi="Maax"/>
          <w:b/>
          <w:bCs/>
          <w:sz w:val="20"/>
          <w:szCs w:val="20"/>
        </w:rPr>
        <w:t>Heilbronn</w:t>
      </w:r>
      <w:r w:rsidR="00C3237E" w:rsidRPr="006B63B1">
        <w:rPr>
          <w:rFonts w:ascii="Maax" w:hAnsi="Maax"/>
          <w:b/>
          <w:bCs/>
          <w:sz w:val="20"/>
          <w:szCs w:val="20"/>
        </w:rPr>
        <w:t>,</w:t>
      </w:r>
      <w:r w:rsidRPr="006B63B1">
        <w:rPr>
          <w:rFonts w:ascii="Maax" w:hAnsi="Maax"/>
          <w:b/>
          <w:bCs/>
          <w:sz w:val="20"/>
          <w:szCs w:val="20"/>
        </w:rPr>
        <w:t xml:space="preserve"> </w:t>
      </w:r>
      <w:r w:rsidR="00E34A55">
        <w:rPr>
          <w:rFonts w:ascii="Maax" w:hAnsi="Maax"/>
          <w:b/>
          <w:bCs/>
          <w:sz w:val="20"/>
          <w:szCs w:val="20"/>
        </w:rPr>
        <w:t>1</w:t>
      </w:r>
      <w:r w:rsidR="008E21ED">
        <w:rPr>
          <w:rFonts w:ascii="Maax" w:hAnsi="Maax"/>
          <w:b/>
          <w:bCs/>
          <w:sz w:val="20"/>
          <w:szCs w:val="20"/>
        </w:rPr>
        <w:t>5</w:t>
      </w:r>
      <w:r w:rsidRPr="006B63B1">
        <w:rPr>
          <w:rFonts w:ascii="Maax" w:hAnsi="Maax"/>
          <w:b/>
          <w:bCs/>
          <w:sz w:val="20"/>
          <w:szCs w:val="20"/>
        </w:rPr>
        <w:t>.</w:t>
      </w:r>
      <w:r w:rsidR="0087470E" w:rsidRPr="006B63B1">
        <w:rPr>
          <w:rFonts w:ascii="Maax" w:hAnsi="Maax"/>
          <w:b/>
          <w:bCs/>
          <w:sz w:val="20"/>
          <w:szCs w:val="20"/>
        </w:rPr>
        <w:t>0</w:t>
      </w:r>
      <w:r w:rsidR="00E34A55">
        <w:rPr>
          <w:rFonts w:ascii="Maax" w:hAnsi="Maax"/>
          <w:b/>
          <w:bCs/>
          <w:sz w:val="20"/>
          <w:szCs w:val="20"/>
        </w:rPr>
        <w:t>9</w:t>
      </w:r>
      <w:r w:rsidRPr="006B63B1">
        <w:rPr>
          <w:rFonts w:ascii="Maax" w:hAnsi="Maax"/>
          <w:b/>
          <w:bCs/>
          <w:sz w:val="20"/>
          <w:szCs w:val="20"/>
        </w:rPr>
        <w:t>.</w:t>
      </w:r>
      <w:r w:rsidR="0087470E" w:rsidRPr="006B63B1">
        <w:rPr>
          <w:rFonts w:ascii="Maax" w:hAnsi="Maax"/>
          <w:b/>
          <w:bCs/>
          <w:sz w:val="20"/>
          <w:szCs w:val="20"/>
        </w:rPr>
        <w:t>2022</w:t>
      </w:r>
    </w:p>
    <w:bookmarkEnd w:id="0"/>
    <w:bookmarkEnd w:id="1"/>
    <w:bookmarkEnd w:id="2"/>
    <w:bookmarkEnd w:id="3"/>
    <w:p w14:paraId="53C629F1" w14:textId="1AC188D1" w:rsidR="008E21ED" w:rsidRDefault="008E21ED" w:rsidP="00ED55CA">
      <w:pPr>
        <w:pStyle w:val="Textkrper"/>
        <w:spacing w:before="120" w:line="360" w:lineRule="auto"/>
        <w:jc w:val="both"/>
        <w:rPr>
          <w:rFonts w:ascii="Maax" w:hAnsi="Maax"/>
          <w:sz w:val="20"/>
          <w:szCs w:val="20"/>
        </w:rPr>
      </w:pPr>
      <w:r>
        <w:rPr>
          <w:rFonts w:ascii="Maax" w:hAnsi="Maax"/>
          <w:sz w:val="20"/>
          <w:szCs w:val="20"/>
        </w:rPr>
        <w:t>Leider muss das Württembergische Kammerorchester Heilbronn bekannt geben, dass sein Gründer, erster Chefdiri</w:t>
      </w:r>
      <w:r w:rsidR="00BD19A0">
        <w:rPr>
          <w:rFonts w:ascii="Maax" w:hAnsi="Maax"/>
          <w:sz w:val="20"/>
          <w:szCs w:val="20"/>
        </w:rPr>
        <w:t xml:space="preserve">gent und langjähriger Geschäftsführer </w:t>
      </w:r>
      <w:r>
        <w:rPr>
          <w:rFonts w:ascii="Maax" w:hAnsi="Maax"/>
          <w:sz w:val="20"/>
          <w:szCs w:val="20"/>
        </w:rPr>
        <w:t xml:space="preserve">Jörg </w:t>
      </w:r>
      <w:proofErr w:type="spellStart"/>
      <w:r>
        <w:rPr>
          <w:rFonts w:ascii="Maax" w:hAnsi="Maax"/>
          <w:sz w:val="20"/>
          <w:szCs w:val="20"/>
        </w:rPr>
        <w:t>Faerber</w:t>
      </w:r>
      <w:proofErr w:type="spellEnd"/>
      <w:r>
        <w:rPr>
          <w:rFonts w:ascii="Maax" w:hAnsi="Maax"/>
          <w:sz w:val="20"/>
          <w:szCs w:val="20"/>
        </w:rPr>
        <w:t xml:space="preserve"> in seinem Alterssitz </w:t>
      </w:r>
      <w:r w:rsidR="00C17812">
        <w:rPr>
          <w:rFonts w:ascii="Maax" w:hAnsi="Maax"/>
          <w:sz w:val="20"/>
          <w:szCs w:val="20"/>
        </w:rPr>
        <w:t xml:space="preserve">in Willich in Nordrhein-Westfalen </w:t>
      </w:r>
      <w:r>
        <w:rPr>
          <w:rFonts w:ascii="Maax" w:hAnsi="Maax"/>
          <w:sz w:val="20"/>
          <w:szCs w:val="20"/>
        </w:rPr>
        <w:t xml:space="preserve">gestorben ist. </w:t>
      </w:r>
    </w:p>
    <w:p w14:paraId="424DDC41" w14:textId="78F0F439" w:rsidR="005B1424" w:rsidRDefault="008E21ED" w:rsidP="00ED55CA">
      <w:pPr>
        <w:pStyle w:val="Textkrper"/>
        <w:spacing w:before="120" w:line="360" w:lineRule="auto"/>
        <w:jc w:val="both"/>
        <w:rPr>
          <w:rFonts w:ascii="Maax" w:hAnsi="Maax"/>
          <w:sz w:val="20"/>
          <w:szCs w:val="20"/>
        </w:rPr>
      </w:pPr>
      <w:r>
        <w:rPr>
          <w:rFonts w:ascii="Maax" w:hAnsi="Maax"/>
          <w:sz w:val="20"/>
          <w:szCs w:val="20"/>
        </w:rPr>
        <w:t xml:space="preserve">Geboren wurde Jörg </w:t>
      </w:r>
      <w:proofErr w:type="spellStart"/>
      <w:r>
        <w:rPr>
          <w:rFonts w:ascii="Maax" w:hAnsi="Maax"/>
          <w:sz w:val="20"/>
          <w:szCs w:val="20"/>
        </w:rPr>
        <w:t>Faerber</w:t>
      </w:r>
      <w:proofErr w:type="spellEnd"/>
      <w:r>
        <w:rPr>
          <w:rFonts w:ascii="Maax" w:hAnsi="Maax"/>
          <w:sz w:val="20"/>
          <w:szCs w:val="20"/>
        </w:rPr>
        <w:t xml:space="preserve"> 1929 in Stuttgart</w:t>
      </w:r>
      <w:r w:rsidR="00BD19A0">
        <w:rPr>
          <w:rFonts w:ascii="Maax" w:hAnsi="Maax"/>
          <w:sz w:val="20"/>
          <w:szCs w:val="20"/>
        </w:rPr>
        <w:t xml:space="preserve">, wo er auch sein Abitur und </w:t>
      </w:r>
      <w:r w:rsidR="005B1424">
        <w:rPr>
          <w:rFonts w:ascii="Maax" w:hAnsi="Maax"/>
          <w:sz w:val="20"/>
          <w:szCs w:val="20"/>
        </w:rPr>
        <w:t xml:space="preserve">1953 </w:t>
      </w:r>
      <w:r w:rsidR="00BD19A0">
        <w:rPr>
          <w:rFonts w:ascii="Maax" w:hAnsi="Maax"/>
          <w:sz w:val="20"/>
          <w:szCs w:val="20"/>
        </w:rPr>
        <w:t xml:space="preserve">seine Kapellmeisterprüfung ablegte. </w:t>
      </w:r>
      <w:r w:rsidR="00752727">
        <w:rPr>
          <w:rFonts w:ascii="Maax" w:hAnsi="Maax"/>
          <w:sz w:val="20"/>
          <w:szCs w:val="20"/>
        </w:rPr>
        <w:t xml:space="preserve">Zunächst </w:t>
      </w:r>
      <w:bookmarkStart w:id="4" w:name="_GoBack"/>
      <w:bookmarkEnd w:id="4"/>
      <w:r w:rsidR="00BD19A0">
        <w:rPr>
          <w:rFonts w:ascii="Maax" w:hAnsi="Maax"/>
          <w:sz w:val="20"/>
          <w:szCs w:val="20"/>
        </w:rPr>
        <w:t xml:space="preserve">musikalischer Oberleiter des Theaters Heilbronn, </w:t>
      </w:r>
      <w:r w:rsidR="000D5E15">
        <w:rPr>
          <w:rFonts w:ascii="Maax" w:hAnsi="Maax"/>
          <w:sz w:val="20"/>
          <w:szCs w:val="20"/>
        </w:rPr>
        <w:t xml:space="preserve">gründete </w:t>
      </w:r>
      <w:proofErr w:type="spellStart"/>
      <w:r w:rsidR="000D5E15">
        <w:rPr>
          <w:rFonts w:ascii="Maax" w:hAnsi="Maax"/>
          <w:sz w:val="20"/>
          <w:szCs w:val="20"/>
        </w:rPr>
        <w:t>Faerber</w:t>
      </w:r>
      <w:proofErr w:type="spellEnd"/>
      <w:r w:rsidR="000D5E15">
        <w:rPr>
          <w:rFonts w:ascii="Maax" w:hAnsi="Maax"/>
          <w:sz w:val="20"/>
          <w:szCs w:val="20"/>
        </w:rPr>
        <w:t xml:space="preserve"> 1960 das WKO</w:t>
      </w:r>
      <w:r w:rsidR="007B7382">
        <w:rPr>
          <w:rFonts w:ascii="Maax" w:hAnsi="Maax"/>
          <w:sz w:val="20"/>
          <w:szCs w:val="20"/>
        </w:rPr>
        <w:t xml:space="preserve">. </w:t>
      </w:r>
      <w:r w:rsidR="000D5E15">
        <w:rPr>
          <w:rFonts w:ascii="Maax" w:hAnsi="Maax"/>
          <w:sz w:val="20"/>
          <w:szCs w:val="20"/>
        </w:rPr>
        <w:t xml:space="preserve">In </w:t>
      </w:r>
      <w:r w:rsidR="00C17812">
        <w:rPr>
          <w:rFonts w:ascii="Maax" w:hAnsi="Maax"/>
          <w:sz w:val="20"/>
          <w:szCs w:val="20"/>
        </w:rPr>
        <w:t xml:space="preserve">kürzester Zeit </w:t>
      </w:r>
      <w:r w:rsidR="000D5E15">
        <w:rPr>
          <w:rFonts w:ascii="Maax" w:hAnsi="Maax"/>
          <w:sz w:val="20"/>
          <w:szCs w:val="20"/>
        </w:rPr>
        <w:t xml:space="preserve">führte er den Klangkörper </w:t>
      </w:r>
      <w:r w:rsidR="00BD19A0">
        <w:rPr>
          <w:rFonts w:ascii="Maax" w:hAnsi="Maax"/>
          <w:sz w:val="20"/>
          <w:szCs w:val="20"/>
        </w:rPr>
        <w:t>zu internationalem Renommee.</w:t>
      </w:r>
      <w:r w:rsidR="00C17812">
        <w:rPr>
          <w:rFonts w:ascii="Maax" w:hAnsi="Maax"/>
          <w:sz w:val="20"/>
          <w:szCs w:val="20"/>
        </w:rPr>
        <w:t xml:space="preserve"> Weltstars wie Anne-Sophie Mutter, Martha Argerich und Alfred Brendel musizierten mit ihm zusammen. Der Großteil der über 500 Platten- und CD-Aufnahmen</w:t>
      </w:r>
      <w:r w:rsidR="00FB1749">
        <w:rPr>
          <w:rFonts w:ascii="Maax" w:hAnsi="Maax"/>
          <w:sz w:val="20"/>
          <w:szCs w:val="20"/>
        </w:rPr>
        <w:t xml:space="preserve"> des</w:t>
      </w:r>
      <w:r w:rsidR="00C17812">
        <w:rPr>
          <w:rFonts w:ascii="Maax" w:hAnsi="Maax"/>
          <w:sz w:val="20"/>
          <w:szCs w:val="20"/>
        </w:rPr>
        <w:t xml:space="preserve"> WKO sind auf seine Initiative zurückzuführen.</w:t>
      </w:r>
    </w:p>
    <w:p w14:paraId="75F53E12" w14:textId="63891089" w:rsidR="008E21ED" w:rsidRDefault="00ED55CA" w:rsidP="00ED55CA">
      <w:pPr>
        <w:pStyle w:val="Textkrper"/>
        <w:spacing w:before="120" w:line="360" w:lineRule="auto"/>
        <w:jc w:val="both"/>
        <w:rPr>
          <w:rFonts w:ascii="Maax" w:hAnsi="Maax"/>
          <w:sz w:val="20"/>
          <w:szCs w:val="20"/>
        </w:rPr>
      </w:pPr>
      <w:r>
        <w:rPr>
          <w:rFonts w:ascii="Maax" w:hAnsi="Maax"/>
          <w:sz w:val="20"/>
          <w:szCs w:val="20"/>
        </w:rPr>
        <w:t>Z</w:t>
      </w:r>
      <w:r w:rsidR="005B1424">
        <w:rPr>
          <w:rFonts w:ascii="Maax" w:hAnsi="Maax"/>
          <w:sz w:val="20"/>
          <w:szCs w:val="20"/>
        </w:rPr>
        <w:t>u</w:t>
      </w:r>
      <w:r>
        <w:rPr>
          <w:rFonts w:ascii="Maax" w:hAnsi="Maax"/>
          <w:sz w:val="20"/>
          <w:szCs w:val="20"/>
        </w:rPr>
        <w:t xml:space="preserve"> den </w:t>
      </w:r>
      <w:r w:rsidR="000D5E15">
        <w:rPr>
          <w:rFonts w:ascii="Maax" w:hAnsi="Maax"/>
          <w:sz w:val="20"/>
          <w:szCs w:val="20"/>
        </w:rPr>
        <w:t xml:space="preserve">persönlichen </w:t>
      </w:r>
      <w:r>
        <w:rPr>
          <w:rFonts w:ascii="Maax" w:hAnsi="Maax"/>
          <w:sz w:val="20"/>
          <w:szCs w:val="20"/>
        </w:rPr>
        <w:t>Auszeichnungen</w:t>
      </w:r>
      <w:r w:rsidR="00FB1749">
        <w:rPr>
          <w:rFonts w:ascii="Maax" w:hAnsi="Maax"/>
          <w:sz w:val="20"/>
          <w:szCs w:val="20"/>
        </w:rPr>
        <w:t xml:space="preserve"> </w:t>
      </w:r>
      <w:r>
        <w:rPr>
          <w:rFonts w:ascii="Maax" w:hAnsi="Maax"/>
          <w:sz w:val="20"/>
          <w:szCs w:val="20"/>
        </w:rPr>
        <w:t>zählen</w:t>
      </w:r>
      <w:r w:rsidR="00BD19A0">
        <w:rPr>
          <w:rFonts w:ascii="Maax" w:hAnsi="Maax"/>
          <w:sz w:val="20"/>
          <w:szCs w:val="20"/>
        </w:rPr>
        <w:t xml:space="preserve"> die Goldene Münze </w:t>
      </w:r>
      <w:r>
        <w:rPr>
          <w:rFonts w:ascii="Maax" w:hAnsi="Maax"/>
          <w:sz w:val="20"/>
          <w:szCs w:val="20"/>
        </w:rPr>
        <w:t xml:space="preserve">und der Ehrenring </w:t>
      </w:r>
      <w:r w:rsidR="00BD19A0">
        <w:rPr>
          <w:rFonts w:ascii="Maax" w:hAnsi="Maax"/>
          <w:sz w:val="20"/>
          <w:szCs w:val="20"/>
        </w:rPr>
        <w:t>der Stadt Heilbronn</w:t>
      </w:r>
      <w:r>
        <w:rPr>
          <w:rFonts w:ascii="Maax" w:hAnsi="Maax"/>
          <w:sz w:val="20"/>
          <w:szCs w:val="20"/>
        </w:rPr>
        <w:t xml:space="preserve">, sowie das Bundesverdienstkreuz am Bande, das ihm 1984 verliehen wurde. </w:t>
      </w:r>
      <w:r w:rsidR="00FB1749">
        <w:rPr>
          <w:rFonts w:ascii="Maax" w:hAnsi="Maax"/>
          <w:sz w:val="20"/>
          <w:szCs w:val="20"/>
        </w:rPr>
        <w:t xml:space="preserve">Im Jahr 2002, nach 42 Jahren als Künstlerischer Leiter und Geschäftsführer an der Spitze des WKO, beendete </w:t>
      </w:r>
      <w:proofErr w:type="spellStart"/>
      <w:r w:rsidR="00FB1749">
        <w:rPr>
          <w:rFonts w:ascii="Maax" w:hAnsi="Maax"/>
          <w:sz w:val="20"/>
          <w:szCs w:val="20"/>
        </w:rPr>
        <w:t>Faerber</w:t>
      </w:r>
      <w:proofErr w:type="spellEnd"/>
      <w:r w:rsidR="00FB1749">
        <w:rPr>
          <w:rFonts w:ascii="Maax" w:hAnsi="Maax"/>
          <w:sz w:val="20"/>
          <w:szCs w:val="20"/>
        </w:rPr>
        <w:t xml:space="preserve"> seine Tätigkeit. Im selben Jahr ernannte ihn das WKO zu seinem Ehrendirigenten.</w:t>
      </w:r>
      <w:r w:rsidR="000D5E15">
        <w:rPr>
          <w:rFonts w:ascii="Maax" w:hAnsi="Maax"/>
          <w:sz w:val="20"/>
          <w:szCs w:val="20"/>
        </w:rPr>
        <w:t xml:space="preserve"> </w:t>
      </w:r>
      <w:r w:rsidR="005B1424">
        <w:rPr>
          <w:rFonts w:ascii="Maax" w:hAnsi="Maax"/>
          <w:sz w:val="20"/>
          <w:szCs w:val="20"/>
        </w:rPr>
        <w:t>Sein letztes Konzert</w:t>
      </w:r>
      <w:r w:rsidR="000D5E15">
        <w:rPr>
          <w:rFonts w:ascii="Maax" w:hAnsi="Maax"/>
          <w:sz w:val="20"/>
          <w:szCs w:val="20"/>
        </w:rPr>
        <w:t xml:space="preserve"> </w:t>
      </w:r>
      <w:r w:rsidR="005B1424">
        <w:rPr>
          <w:rFonts w:ascii="Maax" w:hAnsi="Maax"/>
          <w:sz w:val="20"/>
          <w:szCs w:val="20"/>
        </w:rPr>
        <w:t>leitete er am 18. Juni 2009.</w:t>
      </w:r>
      <w:r w:rsidR="00FB1749">
        <w:rPr>
          <w:rFonts w:ascii="Maax" w:hAnsi="Maax"/>
          <w:sz w:val="20"/>
          <w:szCs w:val="20"/>
        </w:rPr>
        <w:t xml:space="preserve"> Bis zuletzt blieb </w:t>
      </w:r>
      <w:r w:rsidR="005B1424">
        <w:rPr>
          <w:rFonts w:ascii="Maax" w:hAnsi="Maax"/>
          <w:sz w:val="20"/>
          <w:szCs w:val="20"/>
        </w:rPr>
        <w:t xml:space="preserve">Jörg </w:t>
      </w:r>
      <w:proofErr w:type="spellStart"/>
      <w:r w:rsidR="005B1424">
        <w:rPr>
          <w:rFonts w:ascii="Maax" w:hAnsi="Maax"/>
          <w:sz w:val="20"/>
          <w:szCs w:val="20"/>
        </w:rPr>
        <w:t>Faerber</w:t>
      </w:r>
      <w:proofErr w:type="spellEnd"/>
      <w:r w:rsidR="005B1424">
        <w:rPr>
          <w:rFonts w:ascii="Maax" w:hAnsi="Maax"/>
          <w:sz w:val="20"/>
          <w:szCs w:val="20"/>
        </w:rPr>
        <w:t xml:space="preserve"> </w:t>
      </w:r>
      <w:r w:rsidR="00C17812">
        <w:rPr>
          <w:rFonts w:ascii="Maax" w:hAnsi="Maax"/>
          <w:sz w:val="20"/>
          <w:szCs w:val="20"/>
        </w:rPr>
        <w:t xml:space="preserve">mit dem Kammerorchester in </w:t>
      </w:r>
      <w:r w:rsidR="00FB1749">
        <w:rPr>
          <w:rFonts w:ascii="Maax" w:hAnsi="Maax"/>
          <w:sz w:val="20"/>
          <w:szCs w:val="20"/>
        </w:rPr>
        <w:t>Kontakt</w:t>
      </w:r>
      <w:r w:rsidR="00C17812">
        <w:rPr>
          <w:rFonts w:ascii="Maax" w:hAnsi="Maax"/>
          <w:sz w:val="20"/>
          <w:szCs w:val="20"/>
        </w:rPr>
        <w:t>.</w:t>
      </w:r>
    </w:p>
    <w:p w14:paraId="108224F5" w14:textId="1FCDBFC3" w:rsidR="00ED55CA" w:rsidRDefault="00ED55CA" w:rsidP="00ED55CA">
      <w:pPr>
        <w:pStyle w:val="Textkrper"/>
        <w:spacing w:before="120" w:line="360" w:lineRule="auto"/>
        <w:jc w:val="both"/>
        <w:rPr>
          <w:rFonts w:ascii="Maax" w:hAnsi="Maax"/>
          <w:sz w:val="20"/>
          <w:szCs w:val="20"/>
        </w:rPr>
      </w:pPr>
      <w:r>
        <w:rPr>
          <w:rFonts w:ascii="Maax" w:hAnsi="Maax"/>
          <w:sz w:val="20"/>
          <w:szCs w:val="20"/>
        </w:rPr>
        <w:t xml:space="preserve">Die Musikerinnen und Musiker des Kammerorchesters sowie alle Mitarbeitenden </w:t>
      </w:r>
      <w:r w:rsidR="000D5E15">
        <w:rPr>
          <w:rFonts w:ascii="Maax" w:hAnsi="Maax"/>
          <w:sz w:val="20"/>
          <w:szCs w:val="20"/>
        </w:rPr>
        <w:t>trauern um</w:t>
      </w:r>
      <w:r w:rsidR="003D0E40">
        <w:rPr>
          <w:rFonts w:ascii="Maax" w:hAnsi="Maax"/>
          <w:sz w:val="20"/>
          <w:szCs w:val="20"/>
        </w:rPr>
        <w:t xml:space="preserve"> Jörg </w:t>
      </w:r>
      <w:proofErr w:type="spellStart"/>
      <w:r w:rsidR="003D0E40">
        <w:rPr>
          <w:rFonts w:ascii="Maax" w:hAnsi="Maax"/>
          <w:sz w:val="20"/>
          <w:szCs w:val="20"/>
        </w:rPr>
        <w:t>Faerber</w:t>
      </w:r>
      <w:proofErr w:type="spellEnd"/>
      <w:r w:rsidR="000D5E15">
        <w:rPr>
          <w:rFonts w:ascii="Maax" w:hAnsi="Maax"/>
          <w:sz w:val="20"/>
          <w:szCs w:val="20"/>
        </w:rPr>
        <w:t>.</w:t>
      </w:r>
      <w:r w:rsidR="003D0E40">
        <w:rPr>
          <w:rFonts w:ascii="Maax" w:hAnsi="Maax"/>
          <w:sz w:val="20"/>
          <w:szCs w:val="20"/>
        </w:rPr>
        <w:t xml:space="preserve"> </w:t>
      </w:r>
      <w:r w:rsidR="00C17812">
        <w:rPr>
          <w:rFonts w:ascii="Maax" w:hAnsi="Maax"/>
          <w:sz w:val="20"/>
          <w:szCs w:val="20"/>
        </w:rPr>
        <w:t xml:space="preserve">Seinen Angehörigen gilt unser </w:t>
      </w:r>
      <w:r w:rsidR="00FB1749">
        <w:rPr>
          <w:rFonts w:ascii="Maax" w:hAnsi="Maax"/>
          <w:sz w:val="20"/>
          <w:szCs w:val="20"/>
        </w:rPr>
        <w:t xml:space="preserve">tief empfundenes </w:t>
      </w:r>
      <w:r w:rsidR="00C17812">
        <w:rPr>
          <w:rFonts w:ascii="Maax" w:hAnsi="Maax"/>
          <w:sz w:val="20"/>
          <w:szCs w:val="20"/>
        </w:rPr>
        <w:t>Beileid. Wir werden ihn sehr vermissen</w:t>
      </w:r>
      <w:r w:rsidR="000D5E15">
        <w:rPr>
          <w:rFonts w:ascii="Maax" w:hAnsi="Maax"/>
          <w:sz w:val="20"/>
          <w:szCs w:val="20"/>
        </w:rPr>
        <w:t xml:space="preserve"> und </w:t>
      </w:r>
      <w:r w:rsidR="00EF0B84">
        <w:rPr>
          <w:rFonts w:ascii="Maax" w:hAnsi="Maax"/>
          <w:sz w:val="20"/>
          <w:szCs w:val="20"/>
        </w:rPr>
        <w:t xml:space="preserve">uns aufrichtig bemühen, sein verdienstvolles Lebenswerk zu erhalten und </w:t>
      </w:r>
      <w:r w:rsidR="00FB1749">
        <w:rPr>
          <w:rFonts w:ascii="Maax" w:hAnsi="Maax"/>
          <w:sz w:val="20"/>
          <w:szCs w:val="20"/>
        </w:rPr>
        <w:t xml:space="preserve">in seinem Sinne </w:t>
      </w:r>
      <w:r w:rsidR="00EF0B84">
        <w:rPr>
          <w:rFonts w:ascii="Maax" w:hAnsi="Maax"/>
          <w:sz w:val="20"/>
          <w:szCs w:val="20"/>
        </w:rPr>
        <w:t>fortzuführen.</w:t>
      </w:r>
    </w:p>
    <w:p w14:paraId="48DE5A19" w14:textId="15335DCE" w:rsidR="009646B5" w:rsidRDefault="009646B5" w:rsidP="00ED55CA">
      <w:pPr>
        <w:pStyle w:val="Textkrper"/>
        <w:spacing w:before="120" w:line="360" w:lineRule="auto"/>
        <w:jc w:val="both"/>
        <w:rPr>
          <w:rFonts w:ascii="Maax" w:hAnsi="Maax"/>
          <w:sz w:val="20"/>
          <w:szCs w:val="20"/>
        </w:rPr>
      </w:pPr>
    </w:p>
    <w:p w14:paraId="6EA270D0" w14:textId="3F9E095F" w:rsidR="009646B5" w:rsidRDefault="009646B5" w:rsidP="00ED55CA">
      <w:pPr>
        <w:pStyle w:val="Textkrper"/>
        <w:spacing w:before="120" w:line="360" w:lineRule="auto"/>
        <w:jc w:val="both"/>
        <w:rPr>
          <w:rFonts w:ascii="Maax" w:hAnsi="Maax"/>
          <w:sz w:val="20"/>
          <w:szCs w:val="20"/>
        </w:rPr>
      </w:pPr>
      <w:r>
        <w:rPr>
          <w:rFonts w:ascii="Maax" w:hAnsi="Maax"/>
          <w:sz w:val="20"/>
          <w:szCs w:val="20"/>
        </w:rPr>
        <w:t>Rainer Neumann</w:t>
      </w:r>
    </w:p>
    <w:p w14:paraId="2D3B0FDC" w14:textId="2CFC6C27" w:rsidR="009646B5" w:rsidRPr="009307B6" w:rsidRDefault="009646B5" w:rsidP="00ED55CA">
      <w:pPr>
        <w:pStyle w:val="Textkrper"/>
        <w:spacing w:before="120" w:line="360" w:lineRule="auto"/>
        <w:jc w:val="both"/>
        <w:rPr>
          <w:rFonts w:ascii="Maax" w:hAnsi="Maax"/>
          <w:sz w:val="20"/>
          <w:szCs w:val="20"/>
        </w:rPr>
      </w:pPr>
      <w:r>
        <w:rPr>
          <w:rFonts w:ascii="Maax" w:hAnsi="Maax"/>
          <w:sz w:val="20"/>
          <w:szCs w:val="20"/>
        </w:rPr>
        <w:t>Geschäftsführender Intendant des WKO</w:t>
      </w:r>
    </w:p>
    <w:sectPr w:rsidR="009646B5" w:rsidRPr="009307B6" w:rsidSect="00AC3A1C">
      <w:pgSz w:w="11906" w:h="16838"/>
      <w:pgMar w:top="1134" w:right="3826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ax">
    <w:altName w:val="Calibri"/>
    <w:panose1 w:val="02000506000000020003"/>
    <w:charset w:val="00"/>
    <w:family w:val="modern"/>
    <w:notTrueType/>
    <w:pitch w:val="variable"/>
    <w:sig w:usb0="00000003" w:usb1="00000000" w:usb2="00000000" w:usb3="00000000" w:csb0="00000001" w:csb1="00000000"/>
  </w:font>
  <w:font w:name="Miso">
    <w:altName w:val="Calibri"/>
    <w:charset w:val="00"/>
    <w:family w:val="auto"/>
    <w:pitch w:val="variable"/>
    <w:sig w:usb0="800000A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146B9"/>
    <w:multiLevelType w:val="hybridMultilevel"/>
    <w:tmpl w:val="F93638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05F45"/>
    <w:multiLevelType w:val="hybridMultilevel"/>
    <w:tmpl w:val="3AA2D9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854C1"/>
    <w:multiLevelType w:val="hybridMultilevel"/>
    <w:tmpl w:val="6158CD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93F1A"/>
    <w:multiLevelType w:val="hybridMultilevel"/>
    <w:tmpl w:val="1E2024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B1A"/>
    <w:rsid w:val="00007B1A"/>
    <w:rsid w:val="00011DBD"/>
    <w:rsid w:val="00014C77"/>
    <w:rsid w:val="00020161"/>
    <w:rsid w:val="000274A0"/>
    <w:rsid w:val="0003204A"/>
    <w:rsid w:val="00035B9A"/>
    <w:rsid w:val="00037448"/>
    <w:rsid w:val="00040881"/>
    <w:rsid w:val="00040E1C"/>
    <w:rsid w:val="0004496B"/>
    <w:rsid w:val="00053ED4"/>
    <w:rsid w:val="00062189"/>
    <w:rsid w:val="00073618"/>
    <w:rsid w:val="000760DD"/>
    <w:rsid w:val="000825A5"/>
    <w:rsid w:val="00094A29"/>
    <w:rsid w:val="0009697F"/>
    <w:rsid w:val="0009734D"/>
    <w:rsid w:val="000A12C0"/>
    <w:rsid w:val="000A538B"/>
    <w:rsid w:val="000A725F"/>
    <w:rsid w:val="000B43C5"/>
    <w:rsid w:val="000C2132"/>
    <w:rsid w:val="000C56CE"/>
    <w:rsid w:val="000C5A8F"/>
    <w:rsid w:val="000D3C32"/>
    <w:rsid w:val="000D5E15"/>
    <w:rsid w:val="000D6642"/>
    <w:rsid w:val="000E69B9"/>
    <w:rsid w:val="000F0E11"/>
    <w:rsid w:val="000F1AC9"/>
    <w:rsid w:val="000F24FF"/>
    <w:rsid w:val="000F2880"/>
    <w:rsid w:val="000F6CEB"/>
    <w:rsid w:val="00106CEC"/>
    <w:rsid w:val="00110DB0"/>
    <w:rsid w:val="001124EF"/>
    <w:rsid w:val="00117F05"/>
    <w:rsid w:val="00125F09"/>
    <w:rsid w:val="00134B2E"/>
    <w:rsid w:val="00157A66"/>
    <w:rsid w:val="0016258D"/>
    <w:rsid w:val="00191197"/>
    <w:rsid w:val="0019190A"/>
    <w:rsid w:val="00192C5F"/>
    <w:rsid w:val="001970A8"/>
    <w:rsid w:val="001974CA"/>
    <w:rsid w:val="001A1E81"/>
    <w:rsid w:val="001B1389"/>
    <w:rsid w:val="001C4268"/>
    <w:rsid w:val="001C4F64"/>
    <w:rsid w:val="001D459D"/>
    <w:rsid w:val="001D5577"/>
    <w:rsid w:val="001D5847"/>
    <w:rsid w:val="001F1536"/>
    <w:rsid w:val="001F4F1C"/>
    <w:rsid w:val="001F5A37"/>
    <w:rsid w:val="002039B3"/>
    <w:rsid w:val="00205771"/>
    <w:rsid w:val="00215C57"/>
    <w:rsid w:val="00216343"/>
    <w:rsid w:val="00217A7F"/>
    <w:rsid w:val="00220FE6"/>
    <w:rsid w:val="00221831"/>
    <w:rsid w:val="0022257F"/>
    <w:rsid w:val="0022625D"/>
    <w:rsid w:val="00227AB1"/>
    <w:rsid w:val="002314B3"/>
    <w:rsid w:val="00234A43"/>
    <w:rsid w:val="00253343"/>
    <w:rsid w:val="00255350"/>
    <w:rsid w:val="00260CAB"/>
    <w:rsid w:val="00265125"/>
    <w:rsid w:val="00284A00"/>
    <w:rsid w:val="002855B2"/>
    <w:rsid w:val="00286D5C"/>
    <w:rsid w:val="00290D07"/>
    <w:rsid w:val="002973A4"/>
    <w:rsid w:val="002A14BB"/>
    <w:rsid w:val="002A2F9A"/>
    <w:rsid w:val="002A309A"/>
    <w:rsid w:val="002A4C71"/>
    <w:rsid w:val="002A71DC"/>
    <w:rsid w:val="002A74FB"/>
    <w:rsid w:val="002B1C51"/>
    <w:rsid w:val="002C25C5"/>
    <w:rsid w:val="002C2B92"/>
    <w:rsid w:val="002C3843"/>
    <w:rsid w:val="002D2368"/>
    <w:rsid w:val="002D64E4"/>
    <w:rsid w:val="002E1FD2"/>
    <w:rsid w:val="002E2401"/>
    <w:rsid w:val="002E43D4"/>
    <w:rsid w:val="002F01E9"/>
    <w:rsid w:val="002F7EDB"/>
    <w:rsid w:val="00302C45"/>
    <w:rsid w:val="00311AA1"/>
    <w:rsid w:val="00321C52"/>
    <w:rsid w:val="00324DEE"/>
    <w:rsid w:val="00326676"/>
    <w:rsid w:val="003366BE"/>
    <w:rsid w:val="00343F4E"/>
    <w:rsid w:val="0034543A"/>
    <w:rsid w:val="0034611E"/>
    <w:rsid w:val="00346E7A"/>
    <w:rsid w:val="00352B72"/>
    <w:rsid w:val="00364C1A"/>
    <w:rsid w:val="0036551A"/>
    <w:rsid w:val="00374B83"/>
    <w:rsid w:val="0037622B"/>
    <w:rsid w:val="0037790F"/>
    <w:rsid w:val="00380E1F"/>
    <w:rsid w:val="00381B8F"/>
    <w:rsid w:val="00383975"/>
    <w:rsid w:val="00384916"/>
    <w:rsid w:val="003A05E8"/>
    <w:rsid w:val="003A39FD"/>
    <w:rsid w:val="003B6A34"/>
    <w:rsid w:val="003C167A"/>
    <w:rsid w:val="003D0E40"/>
    <w:rsid w:val="003D6D3B"/>
    <w:rsid w:val="003E55B7"/>
    <w:rsid w:val="003E5AB0"/>
    <w:rsid w:val="003E664E"/>
    <w:rsid w:val="003F016D"/>
    <w:rsid w:val="003F3A9A"/>
    <w:rsid w:val="003F799D"/>
    <w:rsid w:val="004021C0"/>
    <w:rsid w:val="00402CBF"/>
    <w:rsid w:val="0040681F"/>
    <w:rsid w:val="00410C90"/>
    <w:rsid w:val="00412762"/>
    <w:rsid w:val="00417A6D"/>
    <w:rsid w:val="00420052"/>
    <w:rsid w:val="004210ED"/>
    <w:rsid w:val="0043120B"/>
    <w:rsid w:val="00435D92"/>
    <w:rsid w:val="0044476E"/>
    <w:rsid w:val="00456185"/>
    <w:rsid w:val="00457D9B"/>
    <w:rsid w:val="00461457"/>
    <w:rsid w:val="0046748C"/>
    <w:rsid w:val="00476CE2"/>
    <w:rsid w:val="004813C8"/>
    <w:rsid w:val="004A278A"/>
    <w:rsid w:val="004A7A1D"/>
    <w:rsid w:val="004B6161"/>
    <w:rsid w:val="004C0532"/>
    <w:rsid w:val="004C170B"/>
    <w:rsid w:val="004C535B"/>
    <w:rsid w:val="004D1725"/>
    <w:rsid w:val="004E40EF"/>
    <w:rsid w:val="004E72C5"/>
    <w:rsid w:val="004F42A5"/>
    <w:rsid w:val="00500C8C"/>
    <w:rsid w:val="00505845"/>
    <w:rsid w:val="00505D78"/>
    <w:rsid w:val="00512622"/>
    <w:rsid w:val="00516AFC"/>
    <w:rsid w:val="005176E4"/>
    <w:rsid w:val="0052011B"/>
    <w:rsid w:val="00530BF7"/>
    <w:rsid w:val="00543D00"/>
    <w:rsid w:val="00546C20"/>
    <w:rsid w:val="005564CB"/>
    <w:rsid w:val="005605A7"/>
    <w:rsid w:val="00566397"/>
    <w:rsid w:val="00566B26"/>
    <w:rsid w:val="00571375"/>
    <w:rsid w:val="00573241"/>
    <w:rsid w:val="00575062"/>
    <w:rsid w:val="00587D6B"/>
    <w:rsid w:val="005907C1"/>
    <w:rsid w:val="00594F36"/>
    <w:rsid w:val="00596F0D"/>
    <w:rsid w:val="005B1424"/>
    <w:rsid w:val="005B336C"/>
    <w:rsid w:val="005B40CA"/>
    <w:rsid w:val="005B4D30"/>
    <w:rsid w:val="005C0011"/>
    <w:rsid w:val="005C7E88"/>
    <w:rsid w:val="005D7D97"/>
    <w:rsid w:val="005E3BAF"/>
    <w:rsid w:val="005E63F9"/>
    <w:rsid w:val="005F0A2B"/>
    <w:rsid w:val="005F1DDE"/>
    <w:rsid w:val="005F444A"/>
    <w:rsid w:val="005F500E"/>
    <w:rsid w:val="005F67AA"/>
    <w:rsid w:val="006051FB"/>
    <w:rsid w:val="006067D0"/>
    <w:rsid w:val="006278C7"/>
    <w:rsid w:val="006409DE"/>
    <w:rsid w:val="00641947"/>
    <w:rsid w:val="006426F6"/>
    <w:rsid w:val="00645476"/>
    <w:rsid w:val="00654AFC"/>
    <w:rsid w:val="00654FE7"/>
    <w:rsid w:val="00661A6D"/>
    <w:rsid w:val="0066337B"/>
    <w:rsid w:val="00665294"/>
    <w:rsid w:val="0068155A"/>
    <w:rsid w:val="00681698"/>
    <w:rsid w:val="00684923"/>
    <w:rsid w:val="00692C03"/>
    <w:rsid w:val="00693B93"/>
    <w:rsid w:val="00696B03"/>
    <w:rsid w:val="006B63B1"/>
    <w:rsid w:val="006C2987"/>
    <w:rsid w:val="006C52FD"/>
    <w:rsid w:val="006C7412"/>
    <w:rsid w:val="006C7F0F"/>
    <w:rsid w:val="006D03F8"/>
    <w:rsid w:val="006D334C"/>
    <w:rsid w:val="006D5D34"/>
    <w:rsid w:val="006D645F"/>
    <w:rsid w:val="006D7D55"/>
    <w:rsid w:val="006E0CFA"/>
    <w:rsid w:val="006E1088"/>
    <w:rsid w:val="006E4797"/>
    <w:rsid w:val="006E5BB9"/>
    <w:rsid w:val="006F6219"/>
    <w:rsid w:val="006F736D"/>
    <w:rsid w:val="0071056C"/>
    <w:rsid w:val="00714281"/>
    <w:rsid w:val="0071603A"/>
    <w:rsid w:val="00716F76"/>
    <w:rsid w:val="00726533"/>
    <w:rsid w:val="00726F22"/>
    <w:rsid w:val="007316B0"/>
    <w:rsid w:val="00736934"/>
    <w:rsid w:val="00747719"/>
    <w:rsid w:val="00752727"/>
    <w:rsid w:val="00753528"/>
    <w:rsid w:val="00757484"/>
    <w:rsid w:val="00761E39"/>
    <w:rsid w:val="00767384"/>
    <w:rsid w:val="007918C6"/>
    <w:rsid w:val="00793AC5"/>
    <w:rsid w:val="0079563F"/>
    <w:rsid w:val="00795CEA"/>
    <w:rsid w:val="007A1A06"/>
    <w:rsid w:val="007B22C5"/>
    <w:rsid w:val="007B7382"/>
    <w:rsid w:val="007C50A9"/>
    <w:rsid w:val="007C5DF0"/>
    <w:rsid w:val="007D15E3"/>
    <w:rsid w:val="007D5DCD"/>
    <w:rsid w:val="007E1128"/>
    <w:rsid w:val="007E3D0A"/>
    <w:rsid w:val="007E57B2"/>
    <w:rsid w:val="007E727E"/>
    <w:rsid w:val="007F3124"/>
    <w:rsid w:val="007F5DE3"/>
    <w:rsid w:val="007F6282"/>
    <w:rsid w:val="008011B7"/>
    <w:rsid w:val="00811740"/>
    <w:rsid w:val="00811855"/>
    <w:rsid w:val="00822CE2"/>
    <w:rsid w:val="00824169"/>
    <w:rsid w:val="00827161"/>
    <w:rsid w:val="00833123"/>
    <w:rsid w:val="00834448"/>
    <w:rsid w:val="008377F8"/>
    <w:rsid w:val="0084184B"/>
    <w:rsid w:val="00845E54"/>
    <w:rsid w:val="008514D2"/>
    <w:rsid w:val="008519AF"/>
    <w:rsid w:val="00854F38"/>
    <w:rsid w:val="00861AD3"/>
    <w:rsid w:val="00867393"/>
    <w:rsid w:val="0087470E"/>
    <w:rsid w:val="00880D0F"/>
    <w:rsid w:val="00882793"/>
    <w:rsid w:val="008847B2"/>
    <w:rsid w:val="00895622"/>
    <w:rsid w:val="008A00C2"/>
    <w:rsid w:val="008A0904"/>
    <w:rsid w:val="008A175C"/>
    <w:rsid w:val="008A6E8C"/>
    <w:rsid w:val="008B4DF1"/>
    <w:rsid w:val="008B53D6"/>
    <w:rsid w:val="008B7BAB"/>
    <w:rsid w:val="008C285A"/>
    <w:rsid w:val="008C5775"/>
    <w:rsid w:val="008E04BF"/>
    <w:rsid w:val="008E0510"/>
    <w:rsid w:val="008E21ED"/>
    <w:rsid w:val="008E6DC7"/>
    <w:rsid w:val="008E75D4"/>
    <w:rsid w:val="008F1DD7"/>
    <w:rsid w:val="008F4058"/>
    <w:rsid w:val="0090240A"/>
    <w:rsid w:val="00903B04"/>
    <w:rsid w:val="00906B14"/>
    <w:rsid w:val="00924227"/>
    <w:rsid w:val="009267F0"/>
    <w:rsid w:val="009307B6"/>
    <w:rsid w:val="00936BA0"/>
    <w:rsid w:val="009472F2"/>
    <w:rsid w:val="00955450"/>
    <w:rsid w:val="00961817"/>
    <w:rsid w:val="00963CAF"/>
    <w:rsid w:val="009646B5"/>
    <w:rsid w:val="00967974"/>
    <w:rsid w:val="00980C55"/>
    <w:rsid w:val="00980E48"/>
    <w:rsid w:val="00986C98"/>
    <w:rsid w:val="0098764F"/>
    <w:rsid w:val="00987DC4"/>
    <w:rsid w:val="009934E1"/>
    <w:rsid w:val="00993B2E"/>
    <w:rsid w:val="00995CAA"/>
    <w:rsid w:val="009B2B1E"/>
    <w:rsid w:val="009B467B"/>
    <w:rsid w:val="009C050E"/>
    <w:rsid w:val="009C3AFD"/>
    <w:rsid w:val="009D0519"/>
    <w:rsid w:val="009D7986"/>
    <w:rsid w:val="009E032F"/>
    <w:rsid w:val="009E1DE5"/>
    <w:rsid w:val="009E22F0"/>
    <w:rsid w:val="009E24A9"/>
    <w:rsid w:val="009E30C9"/>
    <w:rsid w:val="009F4938"/>
    <w:rsid w:val="009F70ED"/>
    <w:rsid w:val="009F7C97"/>
    <w:rsid w:val="00A027DE"/>
    <w:rsid w:val="00A03BEC"/>
    <w:rsid w:val="00A14E86"/>
    <w:rsid w:val="00A16E8E"/>
    <w:rsid w:val="00A1744F"/>
    <w:rsid w:val="00A218BF"/>
    <w:rsid w:val="00A21C2C"/>
    <w:rsid w:val="00A24872"/>
    <w:rsid w:val="00A263BE"/>
    <w:rsid w:val="00A342CC"/>
    <w:rsid w:val="00A43A65"/>
    <w:rsid w:val="00A44D68"/>
    <w:rsid w:val="00A5201E"/>
    <w:rsid w:val="00A56379"/>
    <w:rsid w:val="00A5744F"/>
    <w:rsid w:val="00A62001"/>
    <w:rsid w:val="00A6633A"/>
    <w:rsid w:val="00A767C3"/>
    <w:rsid w:val="00A8111B"/>
    <w:rsid w:val="00A85E20"/>
    <w:rsid w:val="00A877A6"/>
    <w:rsid w:val="00A94C8C"/>
    <w:rsid w:val="00A95DAD"/>
    <w:rsid w:val="00A95F2B"/>
    <w:rsid w:val="00AA39B4"/>
    <w:rsid w:val="00AA493A"/>
    <w:rsid w:val="00AA5986"/>
    <w:rsid w:val="00AA5B02"/>
    <w:rsid w:val="00AA6040"/>
    <w:rsid w:val="00AB0935"/>
    <w:rsid w:val="00AC3A1C"/>
    <w:rsid w:val="00AE26F8"/>
    <w:rsid w:val="00AE276F"/>
    <w:rsid w:val="00AE481D"/>
    <w:rsid w:val="00AE5374"/>
    <w:rsid w:val="00AE5749"/>
    <w:rsid w:val="00AF6607"/>
    <w:rsid w:val="00AF6CA8"/>
    <w:rsid w:val="00AF74B0"/>
    <w:rsid w:val="00B00E4E"/>
    <w:rsid w:val="00B17B19"/>
    <w:rsid w:val="00B27109"/>
    <w:rsid w:val="00B3099C"/>
    <w:rsid w:val="00B3154B"/>
    <w:rsid w:val="00B34A46"/>
    <w:rsid w:val="00B3611B"/>
    <w:rsid w:val="00B4574C"/>
    <w:rsid w:val="00B62B0A"/>
    <w:rsid w:val="00B64D7D"/>
    <w:rsid w:val="00B659EE"/>
    <w:rsid w:val="00B666E8"/>
    <w:rsid w:val="00B73B63"/>
    <w:rsid w:val="00B74CD6"/>
    <w:rsid w:val="00B84D5C"/>
    <w:rsid w:val="00B9755D"/>
    <w:rsid w:val="00B97693"/>
    <w:rsid w:val="00BA4299"/>
    <w:rsid w:val="00BA7D42"/>
    <w:rsid w:val="00BB02A8"/>
    <w:rsid w:val="00BB1216"/>
    <w:rsid w:val="00BB3FA0"/>
    <w:rsid w:val="00BB40F7"/>
    <w:rsid w:val="00BD19A0"/>
    <w:rsid w:val="00BE1B10"/>
    <w:rsid w:val="00BE213E"/>
    <w:rsid w:val="00BE4B24"/>
    <w:rsid w:val="00BF18BE"/>
    <w:rsid w:val="00BF2ABB"/>
    <w:rsid w:val="00BF4E62"/>
    <w:rsid w:val="00C00174"/>
    <w:rsid w:val="00C021B3"/>
    <w:rsid w:val="00C04D3E"/>
    <w:rsid w:val="00C1074B"/>
    <w:rsid w:val="00C13CB0"/>
    <w:rsid w:val="00C1423F"/>
    <w:rsid w:val="00C1483C"/>
    <w:rsid w:val="00C15AC2"/>
    <w:rsid w:val="00C17812"/>
    <w:rsid w:val="00C225BC"/>
    <w:rsid w:val="00C2556B"/>
    <w:rsid w:val="00C2792E"/>
    <w:rsid w:val="00C30F65"/>
    <w:rsid w:val="00C3237E"/>
    <w:rsid w:val="00C42875"/>
    <w:rsid w:val="00C42ED0"/>
    <w:rsid w:val="00C43272"/>
    <w:rsid w:val="00C43F8B"/>
    <w:rsid w:val="00C4568A"/>
    <w:rsid w:val="00C541DC"/>
    <w:rsid w:val="00C63268"/>
    <w:rsid w:val="00C64FC2"/>
    <w:rsid w:val="00C679A0"/>
    <w:rsid w:val="00C73509"/>
    <w:rsid w:val="00C73D86"/>
    <w:rsid w:val="00C80A3B"/>
    <w:rsid w:val="00C83772"/>
    <w:rsid w:val="00C840BD"/>
    <w:rsid w:val="00C91BB7"/>
    <w:rsid w:val="00C948BE"/>
    <w:rsid w:val="00C94AA4"/>
    <w:rsid w:val="00CA0DC1"/>
    <w:rsid w:val="00CA25C2"/>
    <w:rsid w:val="00CA450B"/>
    <w:rsid w:val="00CA5F3D"/>
    <w:rsid w:val="00CB0E9E"/>
    <w:rsid w:val="00CB7340"/>
    <w:rsid w:val="00CC0193"/>
    <w:rsid w:val="00CC13A0"/>
    <w:rsid w:val="00CC3741"/>
    <w:rsid w:val="00CC76F3"/>
    <w:rsid w:val="00CE13CA"/>
    <w:rsid w:val="00CE28C1"/>
    <w:rsid w:val="00CE3108"/>
    <w:rsid w:val="00CE50E2"/>
    <w:rsid w:val="00CE58C2"/>
    <w:rsid w:val="00D06A6A"/>
    <w:rsid w:val="00D11C7D"/>
    <w:rsid w:val="00D21C48"/>
    <w:rsid w:val="00D2344E"/>
    <w:rsid w:val="00D23EB3"/>
    <w:rsid w:val="00D27727"/>
    <w:rsid w:val="00D339CF"/>
    <w:rsid w:val="00D40EB1"/>
    <w:rsid w:val="00D428CF"/>
    <w:rsid w:val="00D439FF"/>
    <w:rsid w:val="00D46E96"/>
    <w:rsid w:val="00D52EE5"/>
    <w:rsid w:val="00D53AB6"/>
    <w:rsid w:val="00D5429D"/>
    <w:rsid w:val="00D5434F"/>
    <w:rsid w:val="00D545B4"/>
    <w:rsid w:val="00D5489D"/>
    <w:rsid w:val="00D54CA1"/>
    <w:rsid w:val="00D54F45"/>
    <w:rsid w:val="00D62778"/>
    <w:rsid w:val="00D63D98"/>
    <w:rsid w:val="00D65199"/>
    <w:rsid w:val="00D66229"/>
    <w:rsid w:val="00D7114F"/>
    <w:rsid w:val="00D71D23"/>
    <w:rsid w:val="00D8754F"/>
    <w:rsid w:val="00D9227B"/>
    <w:rsid w:val="00D93916"/>
    <w:rsid w:val="00D947DA"/>
    <w:rsid w:val="00D95DE0"/>
    <w:rsid w:val="00DA348C"/>
    <w:rsid w:val="00DA3E6E"/>
    <w:rsid w:val="00DA5EB6"/>
    <w:rsid w:val="00DB3CED"/>
    <w:rsid w:val="00DB6EBA"/>
    <w:rsid w:val="00DC31C6"/>
    <w:rsid w:val="00DC625C"/>
    <w:rsid w:val="00DD0876"/>
    <w:rsid w:val="00DD0F1D"/>
    <w:rsid w:val="00DD3FFF"/>
    <w:rsid w:val="00DE0F06"/>
    <w:rsid w:val="00DE3098"/>
    <w:rsid w:val="00DE6797"/>
    <w:rsid w:val="00DE7654"/>
    <w:rsid w:val="00E02FC5"/>
    <w:rsid w:val="00E03F3D"/>
    <w:rsid w:val="00E06B92"/>
    <w:rsid w:val="00E17694"/>
    <w:rsid w:val="00E21F5E"/>
    <w:rsid w:val="00E34682"/>
    <w:rsid w:val="00E34A55"/>
    <w:rsid w:val="00E354CD"/>
    <w:rsid w:val="00E3611F"/>
    <w:rsid w:val="00E368D2"/>
    <w:rsid w:val="00E42763"/>
    <w:rsid w:val="00E43FD1"/>
    <w:rsid w:val="00E43FFA"/>
    <w:rsid w:val="00E45711"/>
    <w:rsid w:val="00E4662F"/>
    <w:rsid w:val="00E55A6A"/>
    <w:rsid w:val="00E62E54"/>
    <w:rsid w:val="00E64C20"/>
    <w:rsid w:val="00E67C54"/>
    <w:rsid w:val="00E70609"/>
    <w:rsid w:val="00E70813"/>
    <w:rsid w:val="00E70FFD"/>
    <w:rsid w:val="00E74FC3"/>
    <w:rsid w:val="00E76BC6"/>
    <w:rsid w:val="00E87CE2"/>
    <w:rsid w:val="00E96B02"/>
    <w:rsid w:val="00E96E5A"/>
    <w:rsid w:val="00E97A3A"/>
    <w:rsid w:val="00EA1EE5"/>
    <w:rsid w:val="00EA2BAE"/>
    <w:rsid w:val="00EA3175"/>
    <w:rsid w:val="00EB1762"/>
    <w:rsid w:val="00EB20B0"/>
    <w:rsid w:val="00EB371A"/>
    <w:rsid w:val="00EC5BBE"/>
    <w:rsid w:val="00EC6CDE"/>
    <w:rsid w:val="00ED007F"/>
    <w:rsid w:val="00ED55CA"/>
    <w:rsid w:val="00ED7007"/>
    <w:rsid w:val="00EE5195"/>
    <w:rsid w:val="00EF05F6"/>
    <w:rsid w:val="00EF0B84"/>
    <w:rsid w:val="00EF3B4B"/>
    <w:rsid w:val="00F00A12"/>
    <w:rsid w:val="00F01624"/>
    <w:rsid w:val="00F06DB5"/>
    <w:rsid w:val="00F140D1"/>
    <w:rsid w:val="00F14585"/>
    <w:rsid w:val="00F15920"/>
    <w:rsid w:val="00F1621A"/>
    <w:rsid w:val="00F20339"/>
    <w:rsid w:val="00F21A30"/>
    <w:rsid w:val="00F23245"/>
    <w:rsid w:val="00F25916"/>
    <w:rsid w:val="00F270A3"/>
    <w:rsid w:val="00F353A5"/>
    <w:rsid w:val="00F35C1A"/>
    <w:rsid w:val="00F45367"/>
    <w:rsid w:val="00F47FCE"/>
    <w:rsid w:val="00F50613"/>
    <w:rsid w:val="00F50D4E"/>
    <w:rsid w:val="00F5499F"/>
    <w:rsid w:val="00F55966"/>
    <w:rsid w:val="00F662EA"/>
    <w:rsid w:val="00F7556F"/>
    <w:rsid w:val="00F809E5"/>
    <w:rsid w:val="00F8306E"/>
    <w:rsid w:val="00F9108F"/>
    <w:rsid w:val="00F924CE"/>
    <w:rsid w:val="00F94E20"/>
    <w:rsid w:val="00F967EC"/>
    <w:rsid w:val="00FA0663"/>
    <w:rsid w:val="00FA18BE"/>
    <w:rsid w:val="00FA3F7E"/>
    <w:rsid w:val="00FB1749"/>
    <w:rsid w:val="00FB3E89"/>
    <w:rsid w:val="00FB3FAC"/>
    <w:rsid w:val="00FB5D8F"/>
    <w:rsid w:val="00FC0A88"/>
    <w:rsid w:val="00FC16E3"/>
    <w:rsid w:val="00FD01E9"/>
    <w:rsid w:val="00FD416C"/>
    <w:rsid w:val="00FE17FC"/>
    <w:rsid w:val="00FE3432"/>
    <w:rsid w:val="00FE42F5"/>
    <w:rsid w:val="00FF3660"/>
    <w:rsid w:val="00FF3D72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AE71D6"/>
  <w15:docId w15:val="{260D0ACD-6026-46FF-80C1-72527BA4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C948BE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link w:val="TextkrperZchn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14D2"/>
    <w:rPr>
      <w:rFonts w:ascii="Tahoma" w:hAnsi="Tahoma"/>
      <w:sz w:val="16"/>
      <w:szCs w:val="14"/>
    </w:rPr>
  </w:style>
  <w:style w:type="character" w:customStyle="1" w:styleId="SprechblasentextZchn">
    <w:name w:val="Sprechblasentext Zchn"/>
    <w:link w:val="Sprechblasentext"/>
    <w:uiPriority w:val="99"/>
    <w:semiHidden/>
    <w:rsid w:val="008514D2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yperlink">
    <w:name w:val="Hyperlink"/>
    <w:uiPriority w:val="99"/>
    <w:unhideWhenUsed/>
    <w:rsid w:val="008B53D6"/>
    <w:rPr>
      <w:color w:val="0000FF"/>
      <w:u w:val="single"/>
    </w:rPr>
  </w:style>
  <w:style w:type="character" w:customStyle="1" w:styleId="TextkrperZchn">
    <w:name w:val="Textkörper Zchn"/>
    <w:basedOn w:val="Absatz-Standardschriftart"/>
    <w:link w:val="Textkrper"/>
    <w:rsid w:val="00987DC4"/>
    <w:rPr>
      <w:rFonts w:eastAsia="SimSun" w:cs="Mangal"/>
      <w:kern w:val="1"/>
      <w:sz w:val="24"/>
      <w:szCs w:val="24"/>
      <w:lang w:eastAsia="hi-IN" w:bidi="hi-IN"/>
    </w:rPr>
  </w:style>
  <w:style w:type="character" w:styleId="BesuchterLink">
    <w:name w:val="FollowedHyperlink"/>
    <w:basedOn w:val="Absatz-Standardschriftart"/>
    <w:uiPriority w:val="99"/>
    <w:semiHidden/>
    <w:unhideWhenUsed/>
    <w:rsid w:val="008E75D4"/>
    <w:rPr>
      <w:color w:val="800080" w:themeColor="followedHyperlink"/>
      <w:u w:val="single"/>
    </w:rPr>
  </w:style>
  <w:style w:type="character" w:customStyle="1" w:styleId="element-textmedia">
    <w:name w:val="element-textmedia"/>
    <w:basedOn w:val="Absatz-Standardschriftart"/>
    <w:rsid w:val="00DA348C"/>
  </w:style>
  <w:style w:type="paragraph" w:styleId="StandardWeb">
    <w:name w:val="Normal (Web)"/>
    <w:basedOn w:val="Standard"/>
    <w:uiPriority w:val="99"/>
    <w:unhideWhenUsed/>
    <w:rsid w:val="005F0A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de-DE" w:bidi="ar-SA"/>
    </w:rPr>
  </w:style>
  <w:style w:type="character" w:styleId="Fett">
    <w:name w:val="Strong"/>
    <w:basedOn w:val="Absatz-Standardschriftart"/>
    <w:uiPriority w:val="22"/>
    <w:qFormat/>
    <w:rsid w:val="005F0A2B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85E20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rsid w:val="00F140D1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2F01E9"/>
    <w:rPr>
      <w:rFonts w:asciiTheme="minorHAnsi" w:eastAsiaTheme="minorEastAsia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inrich\Documents\Benutzervorlage\PM%20%202012_13.do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0DFFA-AD7C-4E52-A653-F18CCD204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  2012_13.dot</Template>
  <TotalTime>0</TotalTime>
  <Pages>1</Pages>
  <Words>234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WKO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Judith Heinrich</dc:creator>
  <cp:lastModifiedBy>Kommunikation</cp:lastModifiedBy>
  <cp:revision>8</cp:revision>
  <cp:lastPrinted>2022-09-15T17:23:00Z</cp:lastPrinted>
  <dcterms:created xsi:type="dcterms:W3CDTF">2022-09-15T15:33:00Z</dcterms:created>
  <dcterms:modified xsi:type="dcterms:W3CDTF">2022-09-15T17:51:00Z</dcterms:modified>
</cp:coreProperties>
</file>