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9BE9D" w14:textId="0738DF47" w:rsidR="00F9108F" w:rsidRDefault="00DA3E6E" w:rsidP="000A725F">
      <w:pPr>
        <w:rPr>
          <w:rFonts w:ascii="Maax" w:hAnsi="Maax"/>
          <w:sz w:val="32"/>
          <w:szCs w:val="32"/>
        </w:rPr>
      </w:pPr>
      <w:r w:rsidRPr="0098764F">
        <w:rPr>
          <w:rFonts w:ascii="Maax" w:hAnsi="Maax"/>
          <w:noProof/>
          <w:sz w:val="32"/>
          <w:szCs w:val="32"/>
          <w:lang w:eastAsia="de-DE" w:bidi="ar-SA"/>
        </w:rPr>
        <mc:AlternateContent>
          <mc:Choice Requires="wps">
            <w:drawing>
              <wp:anchor distT="0" distB="0" distL="114300" distR="114300" simplePos="0" relativeHeight="251658752" behindDoc="0" locked="0" layoutInCell="1" allowOverlap="1" wp14:anchorId="5C7862DF" wp14:editId="1175FB07">
                <wp:simplePos x="0" y="0"/>
                <wp:positionH relativeFrom="column">
                  <wp:posOffset>4619076</wp:posOffset>
                </wp:positionH>
                <wp:positionV relativeFrom="paragraph">
                  <wp:posOffset>-324883</wp:posOffset>
                </wp:positionV>
                <wp:extent cx="1593850" cy="4750230"/>
                <wp:effectExtent l="0" t="0" r="635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475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BF23D" w14:textId="77777777" w:rsidR="00DA3E6E" w:rsidRDefault="00DA3E6E" w:rsidP="00F5673F">
                            <w:pPr>
                              <w:jc w:val="right"/>
                              <w:rPr>
                                <w:noProof/>
                                <w:lang w:eastAsia="de-DE" w:bidi="ar-SA"/>
                              </w:rPr>
                            </w:pPr>
                            <w:r>
                              <w:rPr>
                                <w:noProof/>
                                <w:lang w:eastAsia="de-DE" w:bidi="ar-SA"/>
                              </w:rPr>
                              <w:drawing>
                                <wp:inline distT="0" distB="0" distL="0" distR="0" wp14:anchorId="6AA8894A" wp14:editId="5EA7C0E2">
                                  <wp:extent cx="1321435" cy="905182"/>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O_Logo_3zeilig_Outline_CMYK"/>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21435" cy="905182"/>
                                          </a:xfrm>
                                          <a:prstGeom prst="rect">
                                            <a:avLst/>
                                          </a:prstGeom>
                                          <a:noFill/>
                                          <a:ln>
                                            <a:noFill/>
                                          </a:ln>
                                        </pic:spPr>
                                      </pic:pic>
                                    </a:graphicData>
                                  </a:graphic>
                                </wp:inline>
                              </w:drawing>
                            </w:r>
                          </w:p>
                          <w:p w14:paraId="0EF8FEEE" w14:textId="77777777" w:rsidR="00DA3E6E" w:rsidRDefault="00DA3E6E" w:rsidP="00DD0876"/>
                          <w:p w14:paraId="0158B22D" w14:textId="77777777" w:rsidR="00C225BC" w:rsidRDefault="00C225BC" w:rsidP="00DD0876"/>
                          <w:p w14:paraId="42B8274A" w14:textId="77777777" w:rsidR="00C225BC" w:rsidRDefault="00C225BC" w:rsidP="00DD0876"/>
                          <w:p w14:paraId="6D0286E7" w14:textId="77777777" w:rsidR="006C2987" w:rsidRDefault="00DA3E6E" w:rsidP="0098764F">
                            <w:pPr>
                              <w:spacing w:after="240" w:line="240" w:lineRule="exact"/>
                              <w:jc w:val="right"/>
                              <w:rPr>
                                <w:rFonts w:ascii="Maax" w:hAnsi="Maax"/>
                                <w:sz w:val="18"/>
                                <w:szCs w:val="18"/>
                              </w:rPr>
                            </w:pPr>
                            <w:r w:rsidRPr="002855B2">
                              <w:rPr>
                                <w:rFonts w:ascii="Maax" w:hAnsi="Maax"/>
                                <w:sz w:val="18"/>
                                <w:szCs w:val="18"/>
                              </w:rPr>
                              <w:t>Kontakt</w:t>
                            </w:r>
                          </w:p>
                          <w:p w14:paraId="46BF59F5" w14:textId="7B398D51" w:rsidR="00DA3E6E" w:rsidRPr="002855B2" w:rsidRDefault="006C2987" w:rsidP="0098764F">
                            <w:pPr>
                              <w:spacing w:after="240" w:line="240" w:lineRule="exact"/>
                              <w:jc w:val="right"/>
                              <w:rPr>
                                <w:rFonts w:ascii="Maax" w:hAnsi="Maax"/>
                                <w:sz w:val="18"/>
                                <w:szCs w:val="18"/>
                              </w:rPr>
                            </w:pPr>
                            <w:r>
                              <w:rPr>
                                <w:rFonts w:ascii="Maax" w:hAnsi="Maax"/>
                                <w:sz w:val="18"/>
                                <w:szCs w:val="18"/>
                              </w:rPr>
                              <w:t>Peter Fröhlich</w:t>
                            </w:r>
                            <w:r w:rsidR="00DA3E6E" w:rsidRPr="002855B2">
                              <w:rPr>
                                <w:rFonts w:ascii="Maax" w:hAnsi="Maax"/>
                                <w:sz w:val="18"/>
                                <w:szCs w:val="18"/>
                              </w:rPr>
                              <w:br/>
                              <w:t>t. 07131.</w:t>
                            </w:r>
                            <w:r w:rsidR="009E032F" w:rsidRPr="002855B2">
                              <w:rPr>
                                <w:rFonts w:ascii="Maax" w:hAnsi="Maax"/>
                                <w:sz w:val="18"/>
                                <w:szCs w:val="18"/>
                              </w:rPr>
                              <w:t>27109.5</w:t>
                            </w:r>
                            <w:r w:rsidR="000F6CEB">
                              <w:rPr>
                                <w:rFonts w:ascii="Maax" w:hAnsi="Maax"/>
                                <w:sz w:val="18"/>
                                <w:szCs w:val="18"/>
                              </w:rPr>
                              <w:t>1</w:t>
                            </w:r>
                            <w:r w:rsidR="0098764F">
                              <w:rPr>
                                <w:rFonts w:ascii="Maax" w:hAnsi="Maax"/>
                                <w:sz w:val="18"/>
                                <w:szCs w:val="18"/>
                              </w:rPr>
                              <w:br/>
                            </w:r>
                            <w:proofErr w:type="spellStart"/>
                            <w:r w:rsidR="002855B2">
                              <w:rPr>
                                <w:rFonts w:ascii="Maax" w:hAnsi="Maax"/>
                                <w:sz w:val="18"/>
                                <w:szCs w:val="18"/>
                              </w:rPr>
                              <w:t>kommunikation</w:t>
                            </w:r>
                            <w:proofErr w:type="spellEnd"/>
                            <w:r w:rsidR="00DA3E6E" w:rsidRPr="002855B2">
                              <w:rPr>
                                <w:rFonts w:ascii="Maax" w:hAnsi="Maax"/>
                                <w:sz w:val="18"/>
                                <w:szCs w:val="18"/>
                              </w:rPr>
                              <w:t>@</w:t>
                            </w:r>
                            <w:r w:rsidR="0098764F">
                              <w:rPr>
                                <w:rFonts w:ascii="Maax" w:hAnsi="Maax"/>
                                <w:sz w:val="18"/>
                                <w:szCs w:val="18"/>
                              </w:rPr>
                              <w:br/>
                            </w:r>
                            <w:r w:rsidR="00DA3E6E" w:rsidRPr="002855B2">
                              <w:rPr>
                                <w:rFonts w:ascii="Maax" w:hAnsi="Maax"/>
                                <w:sz w:val="18"/>
                                <w:szCs w:val="18"/>
                              </w:rPr>
                              <w:t>wko-heilbronn.de</w:t>
                            </w:r>
                          </w:p>
                          <w:p w14:paraId="35EAEBD7" w14:textId="77777777" w:rsidR="00DA3E6E" w:rsidRPr="002855B2" w:rsidRDefault="00DA3E6E" w:rsidP="00F5673F">
                            <w:pPr>
                              <w:jc w:val="right"/>
                              <w:rPr>
                                <w:rFonts w:ascii="Maax" w:hAnsi="Maax"/>
                                <w:sz w:val="18"/>
                                <w:szCs w:val="18"/>
                              </w:rPr>
                            </w:pPr>
                            <w:r w:rsidRPr="002855B2">
                              <w:rPr>
                                <w:rFonts w:ascii="Maax" w:hAnsi="Maax"/>
                                <w:sz w:val="18"/>
                                <w:szCs w:val="18"/>
                              </w:rPr>
                              <w:t>Moltkestraße 11</w:t>
                            </w:r>
                          </w:p>
                          <w:p w14:paraId="106656CC" w14:textId="77777777" w:rsidR="00DA3E6E" w:rsidRPr="002855B2" w:rsidRDefault="00DA3E6E" w:rsidP="00F5673F">
                            <w:pPr>
                              <w:jc w:val="right"/>
                              <w:rPr>
                                <w:rFonts w:ascii="Maax" w:hAnsi="Maax"/>
                                <w:sz w:val="18"/>
                                <w:szCs w:val="18"/>
                              </w:rPr>
                            </w:pPr>
                            <w:r w:rsidRPr="002855B2">
                              <w:rPr>
                                <w:rFonts w:ascii="Maax" w:hAnsi="Maax"/>
                                <w:sz w:val="18"/>
                                <w:szCs w:val="18"/>
                              </w:rPr>
                              <w:t>74072 Heilbronn</w:t>
                            </w:r>
                          </w:p>
                          <w:p w14:paraId="411C92B9" w14:textId="77777777" w:rsidR="00DA3E6E" w:rsidRPr="002855B2" w:rsidRDefault="00DA3E6E" w:rsidP="00F5673F">
                            <w:pPr>
                              <w:jc w:val="right"/>
                              <w:rPr>
                                <w:rFonts w:ascii="Maax" w:hAnsi="Maax"/>
                                <w:sz w:val="18"/>
                                <w:szCs w:val="18"/>
                              </w:rPr>
                            </w:pPr>
                            <w:r w:rsidRPr="002855B2">
                              <w:rPr>
                                <w:rFonts w:ascii="Maax" w:hAnsi="Maax"/>
                                <w:sz w:val="18"/>
                                <w:szCs w:val="18"/>
                              </w:rPr>
                              <w:t>wko-heilbronn.de</w:t>
                            </w:r>
                          </w:p>
                          <w:p w14:paraId="0035890B" w14:textId="77777777" w:rsidR="0090240A" w:rsidRDefault="0090240A" w:rsidP="00DD0876">
                            <w:pPr>
                              <w:rPr>
                                <w:rFonts w:ascii="Maax" w:hAnsi="Maa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7862DF" id="_x0000_t202" coordsize="21600,21600" o:spt="202" path="m,l,21600r21600,l21600,xe">
                <v:stroke joinstyle="miter"/>
                <v:path gradientshapeok="t" o:connecttype="rect"/>
              </v:shapetype>
              <v:shape id="Textfeld 6" o:spid="_x0000_s1026" type="#_x0000_t202" style="position:absolute;margin-left:363.7pt;margin-top:-25.6pt;width:125.5pt;height:37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" stroked="f">
                <v:textbox>
                  <w:txbxContent>
                    <w:p w14:paraId="762BF23D" w14:textId="77777777" w:rsidR="00DA3E6E" w:rsidRDefault="00DA3E6E" w:rsidP="00F5673F">
                      <w:pPr>
                        <w:jc w:val="right"/>
                        <w:rPr>
                          <w:noProof/>
                          <w:lang w:eastAsia="de-DE" w:bidi="ar-SA"/>
                        </w:rPr>
                      </w:pPr>
                      <w:r>
                        <w:rPr>
                          <w:noProof/>
                          <w:lang w:eastAsia="de-DE" w:bidi="ar-SA"/>
                        </w:rPr>
                        <w:drawing>
                          <wp:inline distT="0" distB="0" distL="0" distR="0" wp14:anchorId="6AA8894A" wp14:editId="5EA7C0E2">
                            <wp:extent cx="1321435" cy="905182"/>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O_Logo_3zeilig_Outline_CMYK"/>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21435" cy="905182"/>
                                    </a:xfrm>
                                    <a:prstGeom prst="rect">
                                      <a:avLst/>
                                    </a:prstGeom>
                                    <a:noFill/>
                                    <a:ln>
                                      <a:noFill/>
                                    </a:ln>
                                  </pic:spPr>
                                </pic:pic>
                              </a:graphicData>
                            </a:graphic>
                          </wp:inline>
                        </w:drawing>
                      </w:r>
                    </w:p>
                    <w:p w14:paraId="0EF8FEEE" w14:textId="77777777" w:rsidR="00DA3E6E" w:rsidRDefault="00DA3E6E" w:rsidP="00DD0876"/>
                    <w:p w14:paraId="0158B22D" w14:textId="77777777" w:rsidR="00C225BC" w:rsidRDefault="00C225BC" w:rsidP="00DD0876"/>
                    <w:p w14:paraId="42B8274A" w14:textId="77777777" w:rsidR="00C225BC" w:rsidRDefault="00C225BC" w:rsidP="00DD0876"/>
                    <w:p w14:paraId="6D0286E7" w14:textId="77777777" w:rsidR="006C2987" w:rsidRDefault="00DA3E6E" w:rsidP="0098764F">
                      <w:pPr>
                        <w:spacing w:after="240" w:line="240" w:lineRule="exact"/>
                        <w:jc w:val="right"/>
                        <w:rPr>
                          <w:rFonts w:ascii="Maax" w:hAnsi="Maax"/>
                          <w:sz w:val="18"/>
                          <w:szCs w:val="18"/>
                        </w:rPr>
                      </w:pPr>
                      <w:r w:rsidRPr="002855B2">
                        <w:rPr>
                          <w:rFonts w:ascii="Maax" w:hAnsi="Maax"/>
                          <w:sz w:val="18"/>
                          <w:szCs w:val="18"/>
                        </w:rPr>
                        <w:t>Kontakt</w:t>
                      </w:r>
                    </w:p>
                    <w:p w14:paraId="46BF59F5" w14:textId="7B398D51" w:rsidR="00DA3E6E" w:rsidRPr="002855B2" w:rsidRDefault="006C2987" w:rsidP="0098764F">
                      <w:pPr>
                        <w:spacing w:after="240" w:line="240" w:lineRule="exact"/>
                        <w:jc w:val="right"/>
                        <w:rPr>
                          <w:rFonts w:ascii="Maax" w:hAnsi="Maax"/>
                          <w:sz w:val="18"/>
                          <w:szCs w:val="18"/>
                        </w:rPr>
                      </w:pPr>
                      <w:r>
                        <w:rPr>
                          <w:rFonts w:ascii="Maax" w:hAnsi="Maax"/>
                          <w:sz w:val="18"/>
                          <w:szCs w:val="18"/>
                        </w:rPr>
                        <w:t>Peter Fröhlich</w:t>
                      </w:r>
                      <w:r w:rsidR="00DA3E6E" w:rsidRPr="002855B2">
                        <w:rPr>
                          <w:rFonts w:ascii="Maax" w:hAnsi="Maax"/>
                          <w:sz w:val="18"/>
                          <w:szCs w:val="18"/>
                        </w:rPr>
                        <w:br/>
                        <w:t>t. 07131.</w:t>
                      </w:r>
                      <w:r w:rsidR="009E032F" w:rsidRPr="002855B2">
                        <w:rPr>
                          <w:rFonts w:ascii="Maax" w:hAnsi="Maax"/>
                          <w:sz w:val="18"/>
                          <w:szCs w:val="18"/>
                        </w:rPr>
                        <w:t>27109.5</w:t>
                      </w:r>
                      <w:r w:rsidR="000F6CEB">
                        <w:rPr>
                          <w:rFonts w:ascii="Maax" w:hAnsi="Maax"/>
                          <w:sz w:val="18"/>
                          <w:szCs w:val="18"/>
                        </w:rPr>
                        <w:t>1</w:t>
                      </w:r>
                      <w:r w:rsidR="0098764F">
                        <w:rPr>
                          <w:rFonts w:ascii="Maax" w:hAnsi="Maax"/>
                          <w:sz w:val="18"/>
                          <w:szCs w:val="18"/>
                        </w:rPr>
                        <w:br/>
                      </w:r>
                      <w:proofErr w:type="spellStart"/>
                      <w:r w:rsidR="002855B2">
                        <w:rPr>
                          <w:rFonts w:ascii="Maax" w:hAnsi="Maax"/>
                          <w:sz w:val="18"/>
                          <w:szCs w:val="18"/>
                        </w:rPr>
                        <w:t>kommunikation</w:t>
                      </w:r>
                      <w:proofErr w:type="spellEnd"/>
                      <w:r w:rsidR="00DA3E6E" w:rsidRPr="002855B2">
                        <w:rPr>
                          <w:rFonts w:ascii="Maax" w:hAnsi="Maax"/>
                          <w:sz w:val="18"/>
                          <w:szCs w:val="18"/>
                        </w:rPr>
                        <w:t>@</w:t>
                      </w:r>
                      <w:r w:rsidR="0098764F">
                        <w:rPr>
                          <w:rFonts w:ascii="Maax" w:hAnsi="Maax"/>
                          <w:sz w:val="18"/>
                          <w:szCs w:val="18"/>
                        </w:rPr>
                        <w:br/>
                      </w:r>
                      <w:r w:rsidR="00DA3E6E" w:rsidRPr="002855B2">
                        <w:rPr>
                          <w:rFonts w:ascii="Maax" w:hAnsi="Maax"/>
                          <w:sz w:val="18"/>
                          <w:szCs w:val="18"/>
                        </w:rPr>
                        <w:t>wko-heilbronn.de</w:t>
                      </w:r>
                    </w:p>
                    <w:p w14:paraId="35EAEBD7" w14:textId="77777777" w:rsidR="00DA3E6E" w:rsidRPr="002855B2" w:rsidRDefault="00DA3E6E" w:rsidP="00F5673F">
                      <w:pPr>
                        <w:jc w:val="right"/>
                        <w:rPr>
                          <w:rFonts w:ascii="Maax" w:hAnsi="Maax"/>
                          <w:sz w:val="18"/>
                          <w:szCs w:val="18"/>
                        </w:rPr>
                      </w:pPr>
                      <w:r w:rsidRPr="002855B2">
                        <w:rPr>
                          <w:rFonts w:ascii="Maax" w:hAnsi="Maax"/>
                          <w:sz w:val="18"/>
                          <w:szCs w:val="18"/>
                        </w:rPr>
                        <w:t>Moltkestraße 11</w:t>
                      </w:r>
                    </w:p>
                    <w:p w14:paraId="106656CC" w14:textId="77777777" w:rsidR="00DA3E6E" w:rsidRPr="002855B2" w:rsidRDefault="00DA3E6E" w:rsidP="00F5673F">
                      <w:pPr>
                        <w:jc w:val="right"/>
                        <w:rPr>
                          <w:rFonts w:ascii="Maax" w:hAnsi="Maax"/>
                          <w:sz w:val="18"/>
                          <w:szCs w:val="18"/>
                        </w:rPr>
                      </w:pPr>
                      <w:r w:rsidRPr="002855B2">
                        <w:rPr>
                          <w:rFonts w:ascii="Maax" w:hAnsi="Maax"/>
                          <w:sz w:val="18"/>
                          <w:szCs w:val="18"/>
                        </w:rPr>
                        <w:t>74072 Heilbronn</w:t>
                      </w:r>
                    </w:p>
                    <w:p w14:paraId="411C92B9" w14:textId="77777777" w:rsidR="00DA3E6E" w:rsidRPr="002855B2" w:rsidRDefault="00DA3E6E" w:rsidP="00F5673F">
                      <w:pPr>
                        <w:jc w:val="right"/>
                        <w:rPr>
                          <w:rFonts w:ascii="Maax" w:hAnsi="Maax"/>
                          <w:sz w:val="18"/>
                          <w:szCs w:val="18"/>
                        </w:rPr>
                      </w:pPr>
                      <w:r w:rsidRPr="002855B2">
                        <w:rPr>
                          <w:rFonts w:ascii="Maax" w:hAnsi="Maax"/>
                          <w:sz w:val="18"/>
                          <w:szCs w:val="18"/>
                        </w:rPr>
                        <w:t>wko-heilbronn.de</w:t>
                      </w:r>
                    </w:p>
                    <w:p w14:paraId="0035890B" w14:textId="77777777" w:rsidR="0090240A" w:rsidRDefault="0090240A" w:rsidP="00DD0876">
                      <w:pPr>
                        <w:rPr>
                          <w:rFonts w:ascii="Maax" w:hAnsi="Maax"/>
                        </w:rPr>
                      </w:pPr>
                    </w:p>
                  </w:txbxContent>
                </v:textbox>
              </v:shape>
            </w:pict>
          </mc:Fallback>
        </mc:AlternateContent>
      </w:r>
      <w:r w:rsidR="0098764F" w:rsidRPr="0098764F">
        <w:rPr>
          <w:rFonts w:ascii="Maax" w:hAnsi="Maax"/>
          <w:sz w:val="32"/>
          <w:szCs w:val="32"/>
        </w:rPr>
        <w:t xml:space="preserve">Presseinformation WKO </w:t>
      </w:r>
      <w:r w:rsidR="00AA493A">
        <w:rPr>
          <w:rFonts w:ascii="Maax" w:hAnsi="Maax"/>
          <w:sz w:val="32"/>
          <w:szCs w:val="32"/>
        </w:rPr>
        <w:t xml:space="preserve">- </w:t>
      </w:r>
      <w:r w:rsidR="0098764F" w:rsidRPr="0098764F">
        <w:rPr>
          <w:rFonts w:ascii="Maax" w:hAnsi="Maax"/>
          <w:sz w:val="32"/>
          <w:szCs w:val="32"/>
        </w:rPr>
        <w:t xml:space="preserve">Saison </w:t>
      </w:r>
      <w:r w:rsidR="000F6CEB" w:rsidRPr="0098764F">
        <w:rPr>
          <w:rFonts w:ascii="Maax" w:hAnsi="Maax"/>
          <w:sz w:val="32"/>
          <w:szCs w:val="32"/>
        </w:rPr>
        <w:t>2</w:t>
      </w:r>
      <w:r w:rsidR="00AA493A">
        <w:rPr>
          <w:rFonts w:ascii="Maax" w:hAnsi="Maax"/>
          <w:sz w:val="32"/>
          <w:szCs w:val="32"/>
        </w:rPr>
        <w:t>02</w:t>
      </w:r>
      <w:r w:rsidR="0098764F" w:rsidRPr="0098764F">
        <w:rPr>
          <w:rFonts w:ascii="Maax" w:hAnsi="Maax"/>
          <w:sz w:val="32"/>
          <w:szCs w:val="32"/>
        </w:rPr>
        <w:t>1</w:t>
      </w:r>
      <w:r w:rsidR="00B4574C" w:rsidRPr="0098764F">
        <w:rPr>
          <w:rFonts w:ascii="Maax" w:hAnsi="Maax"/>
          <w:sz w:val="32"/>
          <w:szCs w:val="32"/>
        </w:rPr>
        <w:t>/2</w:t>
      </w:r>
      <w:r w:rsidR="0098764F" w:rsidRPr="0098764F">
        <w:rPr>
          <w:rFonts w:ascii="Maax" w:hAnsi="Maax"/>
          <w:sz w:val="32"/>
          <w:szCs w:val="32"/>
        </w:rPr>
        <w:t>2</w:t>
      </w:r>
    </w:p>
    <w:p w14:paraId="0429A76C" w14:textId="77777777" w:rsidR="0098764F" w:rsidRPr="0098764F" w:rsidRDefault="0098764F" w:rsidP="000A725F">
      <w:pPr>
        <w:rPr>
          <w:rFonts w:ascii="Maax" w:hAnsi="Maax"/>
          <w:sz w:val="32"/>
          <w:szCs w:val="32"/>
          <w:u w:val="single"/>
        </w:rPr>
      </w:pPr>
    </w:p>
    <w:p w14:paraId="3948DBD7" w14:textId="65AD542E" w:rsidR="00BF2ABB" w:rsidRPr="0098764F" w:rsidRDefault="00886485" w:rsidP="00DD005F">
      <w:pPr>
        <w:spacing w:line="276" w:lineRule="auto"/>
        <w:rPr>
          <w:rFonts w:ascii="Maax" w:hAnsi="Maax"/>
          <w:bCs/>
          <w:sz w:val="52"/>
          <w:szCs w:val="52"/>
        </w:rPr>
      </w:pPr>
      <w:bookmarkStart w:id="0" w:name="_Hlk99377153"/>
      <w:r>
        <w:rPr>
          <w:rFonts w:ascii="Maax" w:hAnsi="Maax"/>
          <w:bCs/>
          <w:sz w:val="52"/>
          <w:szCs w:val="52"/>
        </w:rPr>
        <w:t xml:space="preserve">WKO </w:t>
      </w:r>
      <w:proofErr w:type="spellStart"/>
      <w:r>
        <w:rPr>
          <w:rFonts w:ascii="Maax" w:hAnsi="Maax"/>
          <w:bCs/>
          <w:sz w:val="52"/>
          <w:szCs w:val="52"/>
        </w:rPr>
        <w:t>meets</w:t>
      </w:r>
      <w:proofErr w:type="spellEnd"/>
      <w:r>
        <w:rPr>
          <w:rFonts w:ascii="Maax" w:hAnsi="Maax"/>
          <w:bCs/>
          <w:sz w:val="52"/>
          <w:szCs w:val="52"/>
        </w:rPr>
        <w:t xml:space="preserve"> THE LÄND in Dubai</w:t>
      </w:r>
    </w:p>
    <w:p w14:paraId="7995D814" w14:textId="0E1531DC" w:rsidR="00DD005F" w:rsidRDefault="00DD005F" w:rsidP="00DD005F">
      <w:pPr>
        <w:spacing w:line="276" w:lineRule="auto"/>
        <w:rPr>
          <w:rFonts w:ascii="Maax" w:eastAsiaTheme="minorHAnsi" w:hAnsi="Maax" w:cstheme="minorBidi"/>
          <w:kern w:val="0"/>
          <w:sz w:val="28"/>
          <w:szCs w:val="28"/>
          <w:lang w:eastAsia="en-US" w:bidi="ar-SA"/>
        </w:rPr>
      </w:pPr>
      <w:bookmarkStart w:id="1" w:name="_Hlk97829770"/>
      <w:bookmarkStart w:id="2" w:name="_Hlk97827943"/>
      <w:r>
        <w:rPr>
          <w:rFonts w:ascii="Maax" w:hAnsi="Maax"/>
          <w:sz w:val="28"/>
          <w:szCs w:val="28"/>
        </w:rPr>
        <w:t>Württembergisches Kammerorchester Heilbronn</w:t>
      </w:r>
    </w:p>
    <w:p w14:paraId="048F7201" w14:textId="77777777" w:rsidR="00DD005F" w:rsidRDefault="00DD005F" w:rsidP="00DD005F">
      <w:pPr>
        <w:spacing w:line="480" w:lineRule="exact"/>
        <w:rPr>
          <w:rFonts w:ascii="Miso" w:hAnsi="Miso"/>
          <w:sz w:val="28"/>
          <w:szCs w:val="28"/>
        </w:rPr>
      </w:pPr>
      <w:r>
        <w:rPr>
          <w:rFonts w:ascii="Miso" w:hAnsi="Miso"/>
          <w:sz w:val="28"/>
          <w:szCs w:val="28"/>
        </w:rPr>
        <w:t xml:space="preserve">zu Gast bei Expo 2020 Dubai </w:t>
      </w:r>
    </w:p>
    <w:p w14:paraId="631BBCE2" w14:textId="77777777" w:rsidR="0092722B" w:rsidRDefault="0092722B" w:rsidP="009E24A9">
      <w:pPr>
        <w:pStyle w:val="Textkrper"/>
        <w:spacing w:line="360" w:lineRule="auto"/>
        <w:jc w:val="both"/>
        <w:rPr>
          <w:rFonts w:ascii="Maax" w:hAnsi="Maax"/>
          <w:b/>
          <w:bCs/>
          <w:sz w:val="20"/>
          <w:szCs w:val="20"/>
        </w:rPr>
      </w:pPr>
    </w:p>
    <w:p w14:paraId="05248F0A" w14:textId="52FA304C" w:rsidR="009C3AFD" w:rsidRPr="00755EFF" w:rsidRDefault="00AE26F8" w:rsidP="009E24A9">
      <w:pPr>
        <w:pStyle w:val="Textkrper"/>
        <w:spacing w:line="360" w:lineRule="auto"/>
        <w:jc w:val="both"/>
        <w:rPr>
          <w:rFonts w:ascii="Maax" w:hAnsi="Maax"/>
          <w:b/>
          <w:bCs/>
          <w:sz w:val="20"/>
          <w:szCs w:val="20"/>
        </w:rPr>
      </w:pPr>
      <w:r w:rsidRPr="00755EFF">
        <w:rPr>
          <w:rFonts w:ascii="Maax" w:hAnsi="Maax"/>
          <w:b/>
          <w:bCs/>
          <w:sz w:val="20"/>
          <w:szCs w:val="20"/>
        </w:rPr>
        <w:t>Heilbronn</w:t>
      </w:r>
      <w:r w:rsidR="00C3237E" w:rsidRPr="00755EFF">
        <w:rPr>
          <w:rFonts w:ascii="Maax" w:hAnsi="Maax"/>
          <w:b/>
          <w:bCs/>
          <w:sz w:val="20"/>
          <w:szCs w:val="20"/>
        </w:rPr>
        <w:t>,</w:t>
      </w:r>
      <w:r w:rsidRPr="00755EFF">
        <w:rPr>
          <w:rFonts w:ascii="Maax" w:hAnsi="Maax"/>
          <w:b/>
          <w:bCs/>
          <w:sz w:val="20"/>
          <w:szCs w:val="20"/>
        </w:rPr>
        <w:t xml:space="preserve"> </w:t>
      </w:r>
      <w:r w:rsidR="00886485">
        <w:rPr>
          <w:rFonts w:ascii="Maax" w:hAnsi="Maax"/>
          <w:b/>
          <w:bCs/>
          <w:sz w:val="20"/>
          <w:szCs w:val="20"/>
        </w:rPr>
        <w:t>28</w:t>
      </w:r>
      <w:r w:rsidRPr="00755EFF">
        <w:rPr>
          <w:rFonts w:ascii="Maax" w:hAnsi="Maax"/>
          <w:b/>
          <w:bCs/>
          <w:sz w:val="20"/>
          <w:szCs w:val="20"/>
        </w:rPr>
        <w:t>.</w:t>
      </w:r>
      <w:r w:rsidR="0087470E" w:rsidRPr="00755EFF">
        <w:rPr>
          <w:rFonts w:ascii="Maax" w:hAnsi="Maax"/>
          <w:b/>
          <w:bCs/>
          <w:sz w:val="20"/>
          <w:szCs w:val="20"/>
        </w:rPr>
        <w:t>0</w:t>
      </w:r>
      <w:r w:rsidR="00343F4E" w:rsidRPr="00755EFF">
        <w:rPr>
          <w:rFonts w:ascii="Maax" w:hAnsi="Maax"/>
          <w:b/>
          <w:bCs/>
          <w:sz w:val="20"/>
          <w:szCs w:val="20"/>
        </w:rPr>
        <w:t>3</w:t>
      </w:r>
      <w:r w:rsidRPr="00755EFF">
        <w:rPr>
          <w:rFonts w:ascii="Maax" w:hAnsi="Maax"/>
          <w:b/>
          <w:bCs/>
          <w:sz w:val="20"/>
          <w:szCs w:val="20"/>
        </w:rPr>
        <w:t>.</w:t>
      </w:r>
      <w:r w:rsidR="0087470E" w:rsidRPr="00755EFF">
        <w:rPr>
          <w:rFonts w:ascii="Maax" w:hAnsi="Maax"/>
          <w:b/>
          <w:bCs/>
          <w:sz w:val="20"/>
          <w:szCs w:val="20"/>
        </w:rPr>
        <w:t>2022</w:t>
      </w:r>
    </w:p>
    <w:p w14:paraId="78B27BE2" w14:textId="31F4925B" w:rsidR="002F1A42" w:rsidRPr="002F1A42" w:rsidRDefault="002F1A42" w:rsidP="002F1A42">
      <w:pPr>
        <w:ind w:right="-29"/>
        <w:rPr>
          <w:rFonts w:ascii="Maax" w:hAnsi="Maax"/>
          <w:i/>
          <w:sz w:val="20"/>
          <w:szCs w:val="20"/>
        </w:rPr>
      </w:pPr>
    </w:p>
    <w:p w14:paraId="3DBFBE30" w14:textId="77777777" w:rsidR="002F1A42" w:rsidRDefault="002F1A42" w:rsidP="002F1A42">
      <w:pPr>
        <w:ind w:right="-29"/>
        <w:rPr>
          <w:sz w:val="18"/>
          <w:szCs w:val="18"/>
        </w:rPr>
      </w:pPr>
    </w:p>
    <w:p w14:paraId="4E8A7B01" w14:textId="3D007072" w:rsidR="00886485" w:rsidRPr="002F1A42" w:rsidRDefault="00886485" w:rsidP="002F1A42">
      <w:pPr>
        <w:spacing w:line="360" w:lineRule="auto"/>
        <w:ind w:right="-29"/>
        <w:jc w:val="both"/>
        <w:rPr>
          <w:sz w:val="18"/>
          <w:szCs w:val="18"/>
        </w:rPr>
      </w:pPr>
      <w:r w:rsidRPr="00C21A50">
        <w:rPr>
          <w:rFonts w:ascii="Maax" w:hAnsi="Maax"/>
          <w:b/>
          <w:sz w:val="20"/>
          <w:szCs w:val="20"/>
        </w:rPr>
        <w:t>Das Württembergische Kammerorchester Heilbronn war vom 24.</w:t>
      </w:r>
      <w:r w:rsidR="00C21A50">
        <w:rPr>
          <w:rFonts w:ascii="Maax" w:hAnsi="Maax"/>
          <w:b/>
          <w:sz w:val="20"/>
          <w:szCs w:val="20"/>
        </w:rPr>
        <w:t xml:space="preserve"> bis </w:t>
      </w:r>
      <w:r w:rsidRPr="00C21A50">
        <w:rPr>
          <w:rFonts w:ascii="Maax" w:hAnsi="Maax"/>
          <w:b/>
          <w:sz w:val="20"/>
          <w:szCs w:val="20"/>
        </w:rPr>
        <w:t>27. März 2022 zu Gast im Baden-Württemberg</w:t>
      </w:r>
      <w:r w:rsidR="00C21A50">
        <w:rPr>
          <w:rFonts w:ascii="Maax" w:hAnsi="Maax"/>
          <w:b/>
          <w:sz w:val="20"/>
          <w:szCs w:val="20"/>
        </w:rPr>
        <w:t xml:space="preserve"> Haus</w:t>
      </w:r>
      <w:r w:rsidRPr="00C21A50">
        <w:rPr>
          <w:rFonts w:ascii="Maax" w:hAnsi="Maax"/>
          <w:b/>
          <w:sz w:val="20"/>
          <w:szCs w:val="20"/>
        </w:rPr>
        <w:t xml:space="preserve"> auf der Weltausstellung in Dubai. Unter dem Motto der Expo 2020 „</w:t>
      </w:r>
      <w:proofErr w:type="spellStart"/>
      <w:r w:rsidRPr="00C21A50">
        <w:rPr>
          <w:rFonts w:ascii="Maax" w:hAnsi="Maax"/>
          <w:b/>
          <w:sz w:val="20"/>
          <w:szCs w:val="20"/>
        </w:rPr>
        <w:t>Connecting</w:t>
      </w:r>
      <w:proofErr w:type="spellEnd"/>
      <w:r w:rsidRPr="00C21A50">
        <w:rPr>
          <w:rFonts w:ascii="Maax" w:hAnsi="Maax"/>
          <w:b/>
          <w:sz w:val="20"/>
          <w:szCs w:val="20"/>
        </w:rPr>
        <w:t xml:space="preserve"> </w:t>
      </w:r>
      <w:proofErr w:type="spellStart"/>
      <w:r w:rsidRPr="00C21A50">
        <w:rPr>
          <w:rFonts w:ascii="Maax" w:hAnsi="Maax"/>
          <w:b/>
          <w:sz w:val="20"/>
          <w:szCs w:val="20"/>
        </w:rPr>
        <w:t>Minds</w:t>
      </w:r>
      <w:proofErr w:type="spellEnd"/>
      <w:r w:rsidRPr="00C21A50">
        <w:rPr>
          <w:rFonts w:ascii="Maax" w:hAnsi="Maax"/>
          <w:b/>
          <w:sz w:val="20"/>
          <w:szCs w:val="20"/>
        </w:rPr>
        <w:t xml:space="preserve">, </w:t>
      </w:r>
      <w:proofErr w:type="spellStart"/>
      <w:r w:rsidRPr="00C21A50">
        <w:rPr>
          <w:rFonts w:ascii="Maax" w:hAnsi="Maax"/>
          <w:b/>
          <w:sz w:val="20"/>
          <w:szCs w:val="20"/>
        </w:rPr>
        <w:t>Creating</w:t>
      </w:r>
      <w:proofErr w:type="spellEnd"/>
      <w:r w:rsidRPr="00C21A50">
        <w:rPr>
          <w:rFonts w:ascii="Maax" w:hAnsi="Maax"/>
          <w:b/>
          <w:sz w:val="20"/>
          <w:szCs w:val="20"/>
        </w:rPr>
        <w:t xml:space="preserve"> </w:t>
      </w:r>
      <w:proofErr w:type="spellStart"/>
      <w:r w:rsidRPr="00C21A50">
        <w:rPr>
          <w:rFonts w:ascii="Maax" w:hAnsi="Maax"/>
          <w:b/>
          <w:sz w:val="20"/>
          <w:szCs w:val="20"/>
        </w:rPr>
        <w:t>the</w:t>
      </w:r>
      <w:proofErr w:type="spellEnd"/>
      <w:r w:rsidRPr="00C21A50">
        <w:rPr>
          <w:rFonts w:ascii="Maax" w:hAnsi="Maax"/>
          <w:b/>
          <w:sz w:val="20"/>
          <w:szCs w:val="20"/>
        </w:rPr>
        <w:t xml:space="preserve"> Future“ hat das international renommierte Kammerorchester für 12 kurze Konzerte ein interaktives Programm entworfen, das auch musikalisch die Themen der Expo 2020</w:t>
      </w:r>
      <w:r w:rsidR="00E90577">
        <w:rPr>
          <w:rFonts w:ascii="Maax" w:hAnsi="Maax"/>
          <w:b/>
          <w:sz w:val="20"/>
          <w:szCs w:val="20"/>
        </w:rPr>
        <w:t xml:space="preserve"> Dubai,</w:t>
      </w:r>
      <w:r w:rsidRPr="00C21A50">
        <w:rPr>
          <w:rFonts w:ascii="Maax" w:hAnsi="Maax"/>
          <w:b/>
          <w:sz w:val="20"/>
          <w:szCs w:val="20"/>
        </w:rPr>
        <w:t xml:space="preserve"> </w:t>
      </w:r>
      <w:r w:rsidR="00E90577">
        <w:rPr>
          <w:rFonts w:ascii="Maax" w:hAnsi="Maax"/>
          <w:b/>
          <w:sz w:val="20"/>
          <w:szCs w:val="20"/>
        </w:rPr>
        <w:t>„</w:t>
      </w:r>
      <w:r w:rsidRPr="00C21A50">
        <w:rPr>
          <w:rFonts w:ascii="Maax" w:hAnsi="Maax"/>
          <w:b/>
          <w:sz w:val="20"/>
          <w:szCs w:val="20"/>
        </w:rPr>
        <w:t xml:space="preserve">Future, Exploitation, Mobility und </w:t>
      </w:r>
      <w:proofErr w:type="spellStart"/>
      <w:r w:rsidRPr="00C21A50">
        <w:rPr>
          <w:rFonts w:ascii="Maax" w:hAnsi="Maax"/>
          <w:b/>
          <w:sz w:val="20"/>
          <w:szCs w:val="20"/>
        </w:rPr>
        <w:t>Opportunity</w:t>
      </w:r>
      <w:proofErr w:type="spellEnd"/>
      <w:r w:rsidRPr="00C21A50">
        <w:rPr>
          <w:rFonts w:ascii="Maax" w:hAnsi="Maax"/>
          <w:b/>
          <w:sz w:val="20"/>
          <w:szCs w:val="20"/>
        </w:rPr>
        <w:t xml:space="preserve"> - Zukunft, Ausbeutung, Mobilität und Chancen</w:t>
      </w:r>
      <w:r w:rsidR="00E90577">
        <w:rPr>
          <w:rFonts w:ascii="Maax" w:hAnsi="Maax"/>
          <w:b/>
          <w:sz w:val="20"/>
          <w:szCs w:val="20"/>
        </w:rPr>
        <w:t>“</w:t>
      </w:r>
      <w:r w:rsidRPr="00C21A50">
        <w:rPr>
          <w:rFonts w:ascii="Maax" w:hAnsi="Maax"/>
          <w:b/>
          <w:sz w:val="20"/>
          <w:szCs w:val="20"/>
        </w:rPr>
        <w:t xml:space="preserve"> aufgreift und zum feinsinnigen kulturellen Gegenpol der quirligen Superschau am Persischen Golf wird. Weltpremiere hatte das WKO mit den digitalen Notensätzen, eingespielt auf iPads.</w:t>
      </w:r>
    </w:p>
    <w:p w14:paraId="319DC36F" w14:textId="77777777" w:rsidR="00886485" w:rsidRPr="005A0202" w:rsidRDefault="00886485" w:rsidP="00886485">
      <w:pPr>
        <w:tabs>
          <w:tab w:val="right" w:pos="2410"/>
          <w:tab w:val="left" w:pos="2608"/>
        </w:tabs>
        <w:jc w:val="both"/>
        <w:rPr>
          <w:b/>
          <w:sz w:val="21"/>
          <w:szCs w:val="21"/>
        </w:rPr>
      </w:pPr>
    </w:p>
    <w:p w14:paraId="7A13D8A4" w14:textId="77777777" w:rsidR="0092722B" w:rsidRDefault="0092722B" w:rsidP="00C21A50">
      <w:pPr>
        <w:tabs>
          <w:tab w:val="right" w:pos="2410"/>
          <w:tab w:val="left" w:pos="2608"/>
        </w:tabs>
        <w:spacing w:line="360" w:lineRule="auto"/>
        <w:jc w:val="both"/>
        <w:rPr>
          <w:rFonts w:ascii="Maax" w:hAnsi="Maax"/>
          <w:sz w:val="20"/>
          <w:szCs w:val="20"/>
        </w:rPr>
      </w:pPr>
    </w:p>
    <w:p w14:paraId="0C5F4CA6" w14:textId="3A2A0BCF" w:rsidR="00886485" w:rsidRPr="00C21A50" w:rsidRDefault="00886485" w:rsidP="00C21A50">
      <w:pPr>
        <w:tabs>
          <w:tab w:val="right" w:pos="2410"/>
          <w:tab w:val="left" w:pos="2608"/>
        </w:tabs>
        <w:spacing w:line="360" w:lineRule="auto"/>
        <w:jc w:val="both"/>
        <w:rPr>
          <w:rFonts w:ascii="Maax" w:hAnsi="Maax"/>
          <w:sz w:val="20"/>
          <w:szCs w:val="20"/>
        </w:rPr>
      </w:pPr>
      <w:r w:rsidRPr="00C21A50">
        <w:rPr>
          <w:rFonts w:ascii="Maax" w:hAnsi="Maax"/>
          <w:sz w:val="20"/>
          <w:szCs w:val="20"/>
        </w:rPr>
        <w:t xml:space="preserve">Kaum erklang der erste Ton der mit </w:t>
      </w:r>
      <w:r w:rsidR="00C21A50">
        <w:rPr>
          <w:rFonts w:ascii="Maax" w:hAnsi="Maax"/>
          <w:sz w:val="20"/>
          <w:szCs w:val="20"/>
        </w:rPr>
        <w:t>vier</w:t>
      </w:r>
      <w:r w:rsidRPr="00C21A50">
        <w:rPr>
          <w:rFonts w:ascii="Maax" w:hAnsi="Maax"/>
          <w:sz w:val="20"/>
          <w:szCs w:val="20"/>
        </w:rPr>
        <w:t xml:space="preserve"> Violinen</w:t>
      </w:r>
      <w:r w:rsidR="00C21A50">
        <w:rPr>
          <w:rFonts w:ascii="Maax" w:hAnsi="Maax"/>
          <w:sz w:val="20"/>
          <w:szCs w:val="20"/>
        </w:rPr>
        <w:t>, zwei Bratschen</w:t>
      </w:r>
      <w:r w:rsidRPr="00C21A50">
        <w:rPr>
          <w:rFonts w:ascii="Maax" w:hAnsi="Maax"/>
          <w:sz w:val="20"/>
          <w:szCs w:val="20"/>
        </w:rPr>
        <w:t xml:space="preserve"> und zwei </w:t>
      </w:r>
      <w:r w:rsidR="00C21A50">
        <w:rPr>
          <w:rFonts w:ascii="Maax" w:hAnsi="Maax"/>
          <w:sz w:val="20"/>
          <w:szCs w:val="20"/>
        </w:rPr>
        <w:t>V</w:t>
      </w:r>
      <w:r w:rsidR="00E90577">
        <w:rPr>
          <w:rFonts w:ascii="Maax" w:hAnsi="Maax"/>
          <w:sz w:val="20"/>
          <w:szCs w:val="20"/>
        </w:rPr>
        <w:t>i</w:t>
      </w:r>
      <w:r w:rsidR="00C21A50">
        <w:rPr>
          <w:rFonts w:ascii="Maax" w:hAnsi="Maax"/>
          <w:sz w:val="20"/>
          <w:szCs w:val="20"/>
        </w:rPr>
        <w:t>olonc</w:t>
      </w:r>
      <w:r w:rsidRPr="00C21A50">
        <w:rPr>
          <w:rFonts w:ascii="Maax" w:hAnsi="Maax"/>
          <w:sz w:val="20"/>
          <w:szCs w:val="20"/>
        </w:rPr>
        <w:t>ell</w:t>
      </w:r>
      <w:r w:rsidR="00E90577">
        <w:rPr>
          <w:rFonts w:ascii="Maax" w:hAnsi="Maax"/>
          <w:sz w:val="20"/>
          <w:szCs w:val="20"/>
        </w:rPr>
        <w:t>i</w:t>
      </w:r>
      <w:r w:rsidRPr="00C21A50">
        <w:rPr>
          <w:rFonts w:ascii="Maax" w:hAnsi="Maax"/>
          <w:sz w:val="20"/>
          <w:szCs w:val="20"/>
        </w:rPr>
        <w:t xml:space="preserve"> besetzten Kammermusikformation des WKO, füllten sich schnell die gut 100 Sitzplätze in der offenen Arena des Baden-Württemberg</w:t>
      </w:r>
      <w:r w:rsidR="00C21A50">
        <w:rPr>
          <w:rFonts w:ascii="Maax" w:hAnsi="Maax"/>
          <w:sz w:val="20"/>
          <w:szCs w:val="20"/>
        </w:rPr>
        <w:t xml:space="preserve"> </w:t>
      </w:r>
      <w:r w:rsidRPr="00C21A50">
        <w:rPr>
          <w:rFonts w:ascii="Maax" w:hAnsi="Maax"/>
          <w:sz w:val="20"/>
          <w:szCs w:val="20"/>
        </w:rPr>
        <w:t xml:space="preserve">Hauses. Ein lebendiger Ort des Austausches und der Begegnung sollte es sein, wo sich das Land Baden-Württemberg, THE LÄND, unter 190 Nationen und als einziges deutsches Bundesland noch bis zum Ende des Monats mit einem eigenen Pavillon nicht nur als innovativer Einzelkämpfer, sondern auch als Partner in einem starken Netzwerk als Wirtschafts-, Forschungs-, Tourismus- und Kulturstandort im Süden Deutschlands vor täglich bis zu 18.000 Besuchern präsentiert. Das WKO-Ensemble wurde so zum musikalischen Botschafter der lebendigen Kulturstadt Heilbronn. Vermittelt hatte den Auftritt HMG-Geschäftsführer Steffen Schoch. </w:t>
      </w:r>
    </w:p>
    <w:p w14:paraId="387A7B83" w14:textId="12B47BA9" w:rsidR="00C94AA4" w:rsidRPr="00C21A50" w:rsidRDefault="00C94AA4" w:rsidP="00C21A50">
      <w:pPr>
        <w:spacing w:line="360" w:lineRule="auto"/>
        <w:jc w:val="both"/>
        <w:rPr>
          <w:rFonts w:ascii="Maax" w:hAnsi="Maax" w:cs="Calibri"/>
          <w:sz w:val="20"/>
          <w:szCs w:val="20"/>
        </w:rPr>
      </w:pPr>
    </w:p>
    <w:p w14:paraId="30F8B0B4" w14:textId="587565D0" w:rsidR="006426F6" w:rsidRPr="00C21A50" w:rsidRDefault="006426F6" w:rsidP="00C21A50">
      <w:pPr>
        <w:spacing w:line="360" w:lineRule="auto"/>
        <w:jc w:val="both"/>
        <w:rPr>
          <w:rFonts w:ascii="Maax" w:hAnsi="Maax" w:cs="Calibri"/>
          <w:sz w:val="20"/>
          <w:szCs w:val="20"/>
        </w:rPr>
      </w:pPr>
    </w:p>
    <w:p w14:paraId="2ACFC803" w14:textId="0038E0B4" w:rsidR="00B80718" w:rsidRPr="00C21A50" w:rsidRDefault="00B80718" w:rsidP="00C21A50">
      <w:pPr>
        <w:spacing w:line="360" w:lineRule="auto"/>
        <w:jc w:val="both"/>
        <w:rPr>
          <w:rFonts w:ascii="Maax" w:hAnsi="Maax" w:cs="Calibri"/>
          <w:sz w:val="20"/>
          <w:szCs w:val="20"/>
        </w:rPr>
      </w:pPr>
    </w:p>
    <w:p w14:paraId="2111030E" w14:textId="77777777" w:rsidR="00B80718" w:rsidRPr="00C21A50" w:rsidRDefault="00B80718" w:rsidP="00C21A50">
      <w:pPr>
        <w:spacing w:line="360" w:lineRule="auto"/>
        <w:jc w:val="both"/>
        <w:rPr>
          <w:rFonts w:ascii="Maax" w:hAnsi="Maax" w:cs="Calibri"/>
          <w:sz w:val="20"/>
          <w:szCs w:val="20"/>
        </w:rPr>
      </w:pPr>
    </w:p>
    <w:p w14:paraId="3AC77182" w14:textId="77777777" w:rsidR="006426F6" w:rsidRPr="00C21A50" w:rsidRDefault="006426F6" w:rsidP="00C21A50">
      <w:pPr>
        <w:spacing w:line="360" w:lineRule="auto"/>
        <w:jc w:val="both"/>
        <w:rPr>
          <w:rFonts w:ascii="Maax" w:hAnsi="Maax" w:cs="Calibri"/>
          <w:sz w:val="20"/>
          <w:szCs w:val="20"/>
        </w:rPr>
      </w:pPr>
    </w:p>
    <w:p w14:paraId="51061C91" w14:textId="121F2BD7" w:rsidR="00C94AA4" w:rsidRPr="00C21A50" w:rsidRDefault="00C94AA4" w:rsidP="00C21A50">
      <w:pPr>
        <w:spacing w:line="360" w:lineRule="auto"/>
        <w:jc w:val="both"/>
        <w:rPr>
          <w:rFonts w:ascii="Maax" w:hAnsi="Maax" w:cs="Calibri"/>
          <w:sz w:val="20"/>
          <w:szCs w:val="20"/>
        </w:rPr>
      </w:pPr>
    </w:p>
    <w:p w14:paraId="50E190BA" w14:textId="72127B7C" w:rsidR="00F53FBA" w:rsidRPr="00C21A50" w:rsidRDefault="00F53FBA" w:rsidP="00C21A50">
      <w:pPr>
        <w:spacing w:line="360" w:lineRule="auto"/>
        <w:jc w:val="both"/>
        <w:rPr>
          <w:rFonts w:ascii="Maax" w:hAnsi="Maax" w:cs="Calibri"/>
          <w:sz w:val="20"/>
          <w:szCs w:val="20"/>
        </w:rPr>
      </w:pPr>
    </w:p>
    <w:p w14:paraId="4A1845EE" w14:textId="77777777" w:rsidR="00C71611" w:rsidRPr="00C21A50" w:rsidRDefault="00C71611" w:rsidP="00C21A50">
      <w:pPr>
        <w:spacing w:line="360" w:lineRule="auto"/>
        <w:jc w:val="both"/>
        <w:rPr>
          <w:rFonts w:ascii="Maax" w:hAnsi="Maax" w:cs="Calibri"/>
          <w:sz w:val="20"/>
          <w:szCs w:val="20"/>
        </w:rPr>
      </w:pPr>
    </w:p>
    <w:bookmarkEnd w:id="1"/>
    <w:bookmarkEnd w:id="2"/>
    <w:p w14:paraId="2D9604C1" w14:textId="6C5E5FDF" w:rsidR="00886485" w:rsidRPr="00C21A50" w:rsidRDefault="00886485" w:rsidP="00C21A50">
      <w:pPr>
        <w:tabs>
          <w:tab w:val="right" w:pos="2410"/>
          <w:tab w:val="left" w:pos="2608"/>
        </w:tabs>
        <w:spacing w:line="360" w:lineRule="auto"/>
        <w:jc w:val="both"/>
        <w:rPr>
          <w:rFonts w:ascii="Maax" w:hAnsi="Maax"/>
          <w:sz w:val="20"/>
          <w:szCs w:val="20"/>
        </w:rPr>
      </w:pPr>
      <w:r w:rsidRPr="00C21A50">
        <w:rPr>
          <w:rFonts w:ascii="Maax" w:hAnsi="Maax"/>
          <w:sz w:val="20"/>
          <w:szCs w:val="20"/>
        </w:rPr>
        <w:lastRenderedPageBreak/>
        <w:t xml:space="preserve">Intendant Rainer Neumann begrüßte die Gäste und erklärte das interaktive Konzept der von der Musikwissenschaftlerin </w:t>
      </w:r>
      <w:r w:rsidR="00CA046E">
        <w:rPr>
          <w:rFonts w:ascii="Maax" w:hAnsi="Maax"/>
          <w:sz w:val="20"/>
          <w:szCs w:val="20"/>
        </w:rPr>
        <w:t xml:space="preserve">Dr. </w:t>
      </w:r>
      <w:r w:rsidRPr="00C21A50">
        <w:rPr>
          <w:rFonts w:ascii="Maax" w:hAnsi="Maax"/>
          <w:sz w:val="20"/>
          <w:szCs w:val="20"/>
        </w:rPr>
        <w:t xml:space="preserve">Barbara Volkwein ausgearbeiteten und vom Cellisten Georg </w:t>
      </w:r>
      <w:proofErr w:type="spellStart"/>
      <w:r w:rsidRPr="00C21A50">
        <w:rPr>
          <w:rFonts w:ascii="Maax" w:hAnsi="Maax"/>
          <w:sz w:val="20"/>
          <w:szCs w:val="20"/>
        </w:rPr>
        <w:t>Oyen</w:t>
      </w:r>
      <w:proofErr w:type="spellEnd"/>
      <w:r w:rsidRPr="00C21A50">
        <w:rPr>
          <w:rFonts w:ascii="Maax" w:hAnsi="Maax"/>
          <w:sz w:val="20"/>
          <w:szCs w:val="20"/>
        </w:rPr>
        <w:t xml:space="preserve"> mit passenden Musikstücken belegten Konzertidee. Mit Hilfe von farbigen Bällen konnten die Zuhörer ein Thema wählen, dem ein klassisches Musikstück zugeordnet wurde. Der grüne Ball stand mit Stücken von Johan S. </w:t>
      </w:r>
      <w:proofErr w:type="spellStart"/>
      <w:r w:rsidRPr="00C21A50">
        <w:rPr>
          <w:rFonts w:ascii="Maax" w:hAnsi="Maax"/>
          <w:sz w:val="20"/>
          <w:szCs w:val="20"/>
        </w:rPr>
        <w:t>Svendson</w:t>
      </w:r>
      <w:proofErr w:type="spellEnd"/>
      <w:r w:rsidRPr="00C21A50">
        <w:rPr>
          <w:rFonts w:ascii="Maax" w:hAnsi="Maax"/>
          <w:sz w:val="20"/>
          <w:szCs w:val="20"/>
        </w:rPr>
        <w:t xml:space="preserve"> (St</w:t>
      </w:r>
      <w:r w:rsidR="00C21A50">
        <w:rPr>
          <w:rFonts w:ascii="Maax" w:hAnsi="Maax"/>
          <w:sz w:val="20"/>
          <w:szCs w:val="20"/>
        </w:rPr>
        <w:t>reicho</w:t>
      </w:r>
      <w:r w:rsidRPr="00C21A50">
        <w:rPr>
          <w:rFonts w:ascii="Maax" w:hAnsi="Maax"/>
          <w:sz w:val="20"/>
          <w:szCs w:val="20"/>
        </w:rPr>
        <w:t>kte</w:t>
      </w:r>
      <w:r w:rsidR="00C21A50">
        <w:rPr>
          <w:rFonts w:ascii="Maax" w:hAnsi="Maax"/>
          <w:sz w:val="20"/>
          <w:szCs w:val="20"/>
        </w:rPr>
        <w:t>tt</w:t>
      </w:r>
      <w:r w:rsidRPr="00C21A50">
        <w:rPr>
          <w:rFonts w:ascii="Maax" w:hAnsi="Maax"/>
          <w:sz w:val="20"/>
          <w:szCs w:val="20"/>
        </w:rPr>
        <w:t xml:space="preserve"> op. 3</w:t>
      </w:r>
      <w:r w:rsidR="00C21A50">
        <w:rPr>
          <w:rFonts w:ascii="Maax" w:hAnsi="Maax"/>
          <w:sz w:val="20"/>
          <w:szCs w:val="20"/>
        </w:rPr>
        <w:t>:</w:t>
      </w:r>
      <w:r w:rsidRPr="00C21A50">
        <w:rPr>
          <w:rFonts w:ascii="Maax" w:hAnsi="Maax"/>
          <w:sz w:val="20"/>
          <w:szCs w:val="20"/>
        </w:rPr>
        <w:t xml:space="preserve"> Finale. Moderato - Allegro Asia) oder Giovanni Gabriele (</w:t>
      </w:r>
      <w:proofErr w:type="spellStart"/>
      <w:r w:rsidRPr="00C21A50">
        <w:rPr>
          <w:rFonts w:ascii="Maax" w:hAnsi="Maax"/>
          <w:sz w:val="20"/>
          <w:szCs w:val="20"/>
        </w:rPr>
        <w:t>Canzona</w:t>
      </w:r>
      <w:proofErr w:type="spellEnd"/>
      <w:r w:rsidRPr="00C21A50">
        <w:rPr>
          <w:rFonts w:ascii="Maax" w:hAnsi="Maax"/>
          <w:sz w:val="20"/>
          <w:szCs w:val="20"/>
        </w:rPr>
        <w:t xml:space="preserve"> à 8 </w:t>
      </w:r>
      <w:r w:rsidR="00C21A50">
        <w:rPr>
          <w:rFonts w:ascii="Maax" w:hAnsi="Maax"/>
          <w:sz w:val="20"/>
          <w:szCs w:val="20"/>
        </w:rPr>
        <w:t>„</w:t>
      </w:r>
      <w:proofErr w:type="spellStart"/>
      <w:r w:rsidRPr="00C21A50">
        <w:rPr>
          <w:rFonts w:ascii="Maax" w:hAnsi="Maax"/>
          <w:sz w:val="20"/>
          <w:szCs w:val="20"/>
        </w:rPr>
        <w:t>Chiar´Angioletta</w:t>
      </w:r>
      <w:proofErr w:type="spellEnd"/>
      <w:r w:rsidR="00C21A50">
        <w:rPr>
          <w:rFonts w:ascii="Maax" w:hAnsi="Maax"/>
          <w:sz w:val="20"/>
          <w:szCs w:val="20"/>
        </w:rPr>
        <w:t>“</w:t>
      </w:r>
      <w:r w:rsidRPr="00C21A50">
        <w:rPr>
          <w:rFonts w:ascii="Maax" w:hAnsi="Maax"/>
          <w:sz w:val="20"/>
          <w:szCs w:val="20"/>
        </w:rPr>
        <w:t xml:space="preserve">) für „Zukunft und Nachhaltigkeit“. Der schwarze Ball stand für „Ausbeutung, Klimawandel und Armut“. Diesem Themenkomplex antworten die Musiker mit Stücken von Frank Bridge (Sextet </w:t>
      </w:r>
      <w:proofErr w:type="spellStart"/>
      <w:r w:rsidRPr="00C21A50">
        <w:rPr>
          <w:rFonts w:ascii="Maax" w:hAnsi="Maax"/>
          <w:sz w:val="20"/>
          <w:szCs w:val="20"/>
        </w:rPr>
        <w:t>for</w:t>
      </w:r>
      <w:proofErr w:type="spellEnd"/>
      <w:r w:rsidRPr="00C21A50">
        <w:rPr>
          <w:rFonts w:ascii="Maax" w:hAnsi="Maax"/>
          <w:sz w:val="20"/>
          <w:szCs w:val="20"/>
        </w:rPr>
        <w:t xml:space="preserve"> </w:t>
      </w:r>
      <w:proofErr w:type="spellStart"/>
      <w:r w:rsidRPr="00C21A50">
        <w:rPr>
          <w:rFonts w:ascii="Maax" w:hAnsi="Maax"/>
          <w:sz w:val="20"/>
          <w:szCs w:val="20"/>
        </w:rPr>
        <w:t>strings</w:t>
      </w:r>
      <w:proofErr w:type="spellEnd"/>
      <w:r w:rsidR="00C21A50">
        <w:rPr>
          <w:rFonts w:ascii="Maax" w:hAnsi="Maax"/>
          <w:sz w:val="20"/>
          <w:szCs w:val="20"/>
        </w:rPr>
        <w:t>:</w:t>
      </w:r>
      <w:r w:rsidRPr="00C21A50">
        <w:rPr>
          <w:rFonts w:ascii="Maax" w:hAnsi="Maax"/>
          <w:sz w:val="20"/>
          <w:szCs w:val="20"/>
        </w:rPr>
        <w:t xml:space="preserve"> Andante </w:t>
      </w:r>
      <w:proofErr w:type="spellStart"/>
      <w:r w:rsidRPr="00C21A50">
        <w:rPr>
          <w:rFonts w:ascii="Maax" w:hAnsi="Maax"/>
          <w:sz w:val="20"/>
          <w:szCs w:val="20"/>
        </w:rPr>
        <w:t>con</w:t>
      </w:r>
      <w:proofErr w:type="spellEnd"/>
      <w:r w:rsidRPr="00C21A50">
        <w:rPr>
          <w:rFonts w:ascii="Maax" w:hAnsi="Maax"/>
          <w:sz w:val="20"/>
          <w:szCs w:val="20"/>
        </w:rPr>
        <w:t xml:space="preserve"> </w:t>
      </w:r>
      <w:proofErr w:type="spellStart"/>
      <w:r w:rsidRPr="00C21A50">
        <w:rPr>
          <w:rFonts w:ascii="Maax" w:hAnsi="Maax"/>
          <w:sz w:val="20"/>
          <w:szCs w:val="20"/>
        </w:rPr>
        <w:t>moto</w:t>
      </w:r>
      <w:proofErr w:type="spellEnd"/>
      <w:r w:rsidRPr="00C21A50">
        <w:rPr>
          <w:rFonts w:ascii="Maax" w:hAnsi="Maax"/>
          <w:sz w:val="20"/>
          <w:szCs w:val="20"/>
        </w:rPr>
        <w:t>), Johannes Brahms (Str</w:t>
      </w:r>
      <w:r w:rsidR="00C21A50">
        <w:rPr>
          <w:rFonts w:ascii="Maax" w:hAnsi="Maax"/>
          <w:sz w:val="20"/>
          <w:szCs w:val="20"/>
        </w:rPr>
        <w:t>eichquintett</w:t>
      </w:r>
      <w:r w:rsidRPr="00C21A50">
        <w:rPr>
          <w:rFonts w:ascii="Maax" w:hAnsi="Maax"/>
          <w:sz w:val="20"/>
          <w:szCs w:val="20"/>
        </w:rPr>
        <w:t xml:space="preserve"> op. 111</w:t>
      </w:r>
      <w:r w:rsidR="00C21A50">
        <w:rPr>
          <w:rFonts w:ascii="Maax" w:hAnsi="Maax"/>
          <w:sz w:val="20"/>
          <w:szCs w:val="20"/>
        </w:rPr>
        <w:t>:</w:t>
      </w:r>
      <w:r w:rsidRPr="00C21A50">
        <w:rPr>
          <w:rFonts w:ascii="Maax" w:hAnsi="Maax"/>
          <w:sz w:val="20"/>
          <w:szCs w:val="20"/>
        </w:rPr>
        <w:t xml:space="preserve"> Adagio) und Ralph Vaughan Williams (</w:t>
      </w:r>
      <w:proofErr w:type="spellStart"/>
      <w:r w:rsidRPr="00C21A50">
        <w:rPr>
          <w:rFonts w:ascii="Maax" w:hAnsi="Maax"/>
          <w:sz w:val="20"/>
          <w:szCs w:val="20"/>
        </w:rPr>
        <w:t>Phantasy-Quintet</w:t>
      </w:r>
      <w:proofErr w:type="spellEnd"/>
      <w:r w:rsidR="00C21A50">
        <w:rPr>
          <w:rFonts w:ascii="Maax" w:hAnsi="Maax"/>
          <w:sz w:val="20"/>
          <w:szCs w:val="20"/>
        </w:rPr>
        <w:t>:</w:t>
      </w:r>
      <w:r w:rsidRPr="00C21A50">
        <w:rPr>
          <w:rFonts w:ascii="Maax" w:hAnsi="Maax"/>
          <w:sz w:val="20"/>
          <w:szCs w:val="20"/>
        </w:rPr>
        <w:t xml:space="preserve"> Sarabande). Der rote Ball stand mit Antonin Dvorak (Str</w:t>
      </w:r>
      <w:r w:rsidR="00C21A50">
        <w:rPr>
          <w:rFonts w:ascii="Maax" w:hAnsi="Maax"/>
          <w:sz w:val="20"/>
          <w:szCs w:val="20"/>
        </w:rPr>
        <w:t>eichsextett A-Dur</w:t>
      </w:r>
      <w:r w:rsidRPr="00C21A50">
        <w:rPr>
          <w:rFonts w:ascii="Maax" w:hAnsi="Maax"/>
          <w:sz w:val="20"/>
          <w:szCs w:val="20"/>
        </w:rPr>
        <w:t xml:space="preserve"> op. 48</w:t>
      </w:r>
      <w:r w:rsidR="00C21A50">
        <w:rPr>
          <w:rFonts w:ascii="Maax" w:hAnsi="Maax"/>
          <w:sz w:val="20"/>
          <w:szCs w:val="20"/>
        </w:rPr>
        <w:t>:</w:t>
      </w:r>
      <w:r w:rsidRPr="00C21A50">
        <w:rPr>
          <w:rFonts w:ascii="Maax" w:hAnsi="Maax"/>
          <w:sz w:val="20"/>
          <w:szCs w:val="20"/>
        </w:rPr>
        <w:t xml:space="preserve"> Furiant) und Felix </w:t>
      </w:r>
      <w:proofErr w:type="gramStart"/>
      <w:r w:rsidRPr="00C21A50">
        <w:rPr>
          <w:rFonts w:ascii="Maax" w:hAnsi="Maax"/>
          <w:sz w:val="20"/>
          <w:szCs w:val="20"/>
        </w:rPr>
        <w:t>Mendelssohn</w:t>
      </w:r>
      <w:r w:rsidR="00C21A50">
        <w:rPr>
          <w:rFonts w:ascii="Maax" w:hAnsi="Maax"/>
          <w:sz w:val="20"/>
          <w:szCs w:val="20"/>
        </w:rPr>
        <w:t xml:space="preserve"> Bartholdy</w:t>
      </w:r>
      <w:proofErr w:type="gramEnd"/>
      <w:r w:rsidRPr="00C21A50">
        <w:rPr>
          <w:rFonts w:ascii="Maax" w:hAnsi="Maax"/>
          <w:sz w:val="20"/>
          <w:szCs w:val="20"/>
        </w:rPr>
        <w:t xml:space="preserve"> (Str</w:t>
      </w:r>
      <w:r w:rsidR="00C21A50">
        <w:rPr>
          <w:rFonts w:ascii="Maax" w:hAnsi="Maax"/>
          <w:sz w:val="20"/>
          <w:szCs w:val="20"/>
        </w:rPr>
        <w:t xml:space="preserve">eichoktett </w:t>
      </w:r>
      <w:r w:rsidRPr="00C21A50">
        <w:rPr>
          <w:rFonts w:ascii="Maax" w:hAnsi="Maax"/>
          <w:sz w:val="20"/>
          <w:szCs w:val="20"/>
        </w:rPr>
        <w:t>op. 20</w:t>
      </w:r>
      <w:r w:rsidR="00C21A50">
        <w:rPr>
          <w:rFonts w:ascii="Maax" w:hAnsi="Maax"/>
          <w:sz w:val="20"/>
          <w:szCs w:val="20"/>
        </w:rPr>
        <w:t>:</w:t>
      </w:r>
      <w:r w:rsidRPr="00C21A50">
        <w:rPr>
          <w:rFonts w:ascii="Maax" w:hAnsi="Maax"/>
          <w:sz w:val="20"/>
          <w:szCs w:val="20"/>
        </w:rPr>
        <w:t xml:space="preserve"> Finale. Presto) für „Mobilität und verbindende Gedanken“. Der blaue Ball sollte die „Chancen“ zeigen, die wir auf unserer Erde haben. Dabei durfte sich das Publikum einen Musiker aussuchen, der als Solist zu Stücken von Paul Hindemith (</w:t>
      </w:r>
      <w:r w:rsidR="00C21A50">
        <w:rPr>
          <w:rFonts w:ascii="Maax" w:hAnsi="Maax"/>
          <w:sz w:val="20"/>
          <w:szCs w:val="20"/>
        </w:rPr>
        <w:t>Solosonate für Violoncello</w:t>
      </w:r>
      <w:r w:rsidRPr="00C21A50">
        <w:rPr>
          <w:rFonts w:ascii="Maax" w:hAnsi="Maax"/>
          <w:sz w:val="20"/>
          <w:szCs w:val="20"/>
        </w:rPr>
        <w:t>), Serge</w:t>
      </w:r>
      <w:r w:rsidR="00C21A50">
        <w:rPr>
          <w:rFonts w:ascii="Maax" w:hAnsi="Maax"/>
          <w:sz w:val="20"/>
          <w:szCs w:val="20"/>
        </w:rPr>
        <w:t>i</w:t>
      </w:r>
      <w:r w:rsidRPr="00C21A50">
        <w:rPr>
          <w:rFonts w:ascii="Maax" w:hAnsi="Maax"/>
          <w:sz w:val="20"/>
          <w:szCs w:val="20"/>
        </w:rPr>
        <w:t xml:space="preserve"> </w:t>
      </w:r>
      <w:proofErr w:type="spellStart"/>
      <w:r w:rsidRPr="00C21A50">
        <w:rPr>
          <w:rFonts w:ascii="Maax" w:hAnsi="Maax"/>
          <w:sz w:val="20"/>
          <w:szCs w:val="20"/>
        </w:rPr>
        <w:t>Prokofieff</w:t>
      </w:r>
      <w:proofErr w:type="spellEnd"/>
      <w:r w:rsidRPr="00C21A50">
        <w:rPr>
          <w:rFonts w:ascii="Maax" w:hAnsi="Maax"/>
          <w:sz w:val="20"/>
          <w:szCs w:val="20"/>
        </w:rPr>
        <w:t xml:space="preserve"> (Solo</w:t>
      </w:r>
      <w:r w:rsidR="00C21A50">
        <w:rPr>
          <w:rFonts w:ascii="Maax" w:hAnsi="Maax"/>
          <w:sz w:val="20"/>
          <w:szCs w:val="20"/>
        </w:rPr>
        <w:t>sonate für</w:t>
      </w:r>
      <w:r w:rsidRPr="00C21A50">
        <w:rPr>
          <w:rFonts w:ascii="Maax" w:hAnsi="Maax"/>
          <w:sz w:val="20"/>
          <w:szCs w:val="20"/>
        </w:rPr>
        <w:t xml:space="preserve"> Violine), Georg Philipp Telemann (Phantas</w:t>
      </w:r>
      <w:r w:rsidR="00C21A50">
        <w:rPr>
          <w:rFonts w:ascii="Maax" w:hAnsi="Maax"/>
          <w:sz w:val="20"/>
          <w:szCs w:val="20"/>
        </w:rPr>
        <w:t>ie</w:t>
      </w:r>
      <w:r w:rsidRPr="00C21A50">
        <w:rPr>
          <w:rFonts w:ascii="Maax" w:hAnsi="Maax"/>
          <w:sz w:val="20"/>
          <w:szCs w:val="20"/>
        </w:rPr>
        <w:t xml:space="preserve"> f</w:t>
      </w:r>
      <w:r w:rsidR="00C21A50">
        <w:rPr>
          <w:rFonts w:ascii="Maax" w:hAnsi="Maax"/>
          <w:sz w:val="20"/>
          <w:szCs w:val="20"/>
        </w:rPr>
        <w:t>ü</w:t>
      </w:r>
      <w:r w:rsidRPr="00C21A50">
        <w:rPr>
          <w:rFonts w:ascii="Maax" w:hAnsi="Maax"/>
          <w:sz w:val="20"/>
          <w:szCs w:val="20"/>
        </w:rPr>
        <w:t>r Violine solo), Johann Sebastian Bach (</w:t>
      </w:r>
      <w:r w:rsidR="000E150D">
        <w:rPr>
          <w:rFonts w:ascii="Maax" w:hAnsi="Maax"/>
          <w:sz w:val="20"/>
          <w:szCs w:val="20"/>
        </w:rPr>
        <w:t>ein Satz aus der Sonate für Solov</w:t>
      </w:r>
      <w:r w:rsidRPr="00C21A50">
        <w:rPr>
          <w:rFonts w:ascii="Maax" w:hAnsi="Maax"/>
          <w:sz w:val="20"/>
          <w:szCs w:val="20"/>
        </w:rPr>
        <w:t xml:space="preserve">ioline und </w:t>
      </w:r>
      <w:r w:rsidR="000E150D">
        <w:rPr>
          <w:rFonts w:ascii="Maax" w:hAnsi="Maax"/>
          <w:sz w:val="20"/>
          <w:szCs w:val="20"/>
        </w:rPr>
        <w:t xml:space="preserve">dem </w:t>
      </w:r>
      <w:r w:rsidRPr="00C21A50">
        <w:rPr>
          <w:rFonts w:ascii="Maax" w:hAnsi="Maax"/>
          <w:sz w:val="20"/>
          <w:szCs w:val="20"/>
        </w:rPr>
        <w:t>Thema aus</w:t>
      </w:r>
      <w:r w:rsidR="000E150D">
        <w:rPr>
          <w:rFonts w:ascii="Maax" w:hAnsi="Maax"/>
          <w:sz w:val="20"/>
          <w:szCs w:val="20"/>
        </w:rPr>
        <w:t xml:space="preserve"> den</w:t>
      </w:r>
      <w:r w:rsidRPr="00C21A50">
        <w:rPr>
          <w:rFonts w:ascii="Maax" w:hAnsi="Maax"/>
          <w:sz w:val="20"/>
          <w:szCs w:val="20"/>
        </w:rPr>
        <w:t xml:space="preserve"> „Goldberg</w:t>
      </w:r>
      <w:r w:rsidR="000E150D">
        <w:rPr>
          <w:rFonts w:ascii="Maax" w:hAnsi="Maax"/>
          <w:sz w:val="20"/>
          <w:szCs w:val="20"/>
        </w:rPr>
        <w:t>-V</w:t>
      </w:r>
      <w:r w:rsidRPr="00C21A50">
        <w:rPr>
          <w:rFonts w:ascii="Maax" w:hAnsi="Maax"/>
          <w:sz w:val="20"/>
          <w:szCs w:val="20"/>
        </w:rPr>
        <w:t>ariation</w:t>
      </w:r>
      <w:r w:rsidR="000E150D">
        <w:rPr>
          <w:rFonts w:ascii="Maax" w:hAnsi="Maax"/>
          <w:sz w:val="20"/>
          <w:szCs w:val="20"/>
        </w:rPr>
        <w:t>en</w:t>
      </w:r>
      <w:r w:rsidRPr="00C21A50">
        <w:rPr>
          <w:rFonts w:ascii="Maax" w:hAnsi="Maax"/>
          <w:sz w:val="20"/>
          <w:szCs w:val="20"/>
        </w:rPr>
        <w:t xml:space="preserve">“) oder Reinhold </w:t>
      </w:r>
      <w:proofErr w:type="spellStart"/>
      <w:r w:rsidRPr="00C21A50">
        <w:rPr>
          <w:rFonts w:ascii="Maax" w:hAnsi="Maax"/>
          <w:sz w:val="20"/>
          <w:szCs w:val="20"/>
        </w:rPr>
        <w:t>Gliere</w:t>
      </w:r>
      <w:proofErr w:type="spellEnd"/>
      <w:r w:rsidRPr="00C21A50">
        <w:rPr>
          <w:rFonts w:ascii="Maax" w:hAnsi="Maax"/>
          <w:sz w:val="20"/>
          <w:szCs w:val="20"/>
        </w:rPr>
        <w:t xml:space="preserve"> (Berceuse</w:t>
      </w:r>
      <w:r w:rsidR="000E150D">
        <w:rPr>
          <w:rFonts w:ascii="Maax" w:hAnsi="Maax"/>
          <w:sz w:val="20"/>
          <w:szCs w:val="20"/>
        </w:rPr>
        <w:t>,</w:t>
      </w:r>
      <w:r w:rsidRPr="00C21A50">
        <w:rPr>
          <w:rFonts w:ascii="Maax" w:hAnsi="Maax"/>
          <w:sz w:val="20"/>
          <w:szCs w:val="20"/>
        </w:rPr>
        <w:t xml:space="preserve"> Hora </w:t>
      </w:r>
      <w:proofErr w:type="spellStart"/>
      <w:r w:rsidRPr="00C21A50">
        <w:rPr>
          <w:rFonts w:ascii="Maax" w:hAnsi="Maax"/>
          <w:sz w:val="20"/>
          <w:szCs w:val="20"/>
        </w:rPr>
        <w:t>Romansca</w:t>
      </w:r>
      <w:proofErr w:type="spellEnd"/>
      <w:r w:rsidRPr="00C21A50">
        <w:rPr>
          <w:rFonts w:ascii="Maax" w:hAnsi="Maax"/>
          <w:sz w:val="20"/>
          <w:szCs w:val="20"/>
        </w:rPr>
        <w:t xml:space="preserve">) konzertierte.   </w:t>
      </w:r>
    </w:p>
    <w:p w14:paraId="6F412B7D" w14:textId="77777777" w:rsidR="00886485" w:rsidRPr="00C21A50" w:rsidRDefault="00886485" w:rsidP="00C21A50">
      <w:pPr>
        <w:tabs>
          <w:tab w:val="right" w:pos="2410"/>
          <w:tab w:val="left" w:pos="2608"/>
        </w:tabs>
        <w:spacing w:line="360" w:lineRule="auto"/>
        <w:jc w:val="both"/>
        <w:rPr>
          <w:rFonts w:ascii="Maax" w:hAnsi="Maax"/>
          <w:sz w:val="20"/>
          <w:szCs w:val="20"/>
        </w:rPr>
      </w:pPr>
    </w:p>
    <w:p w14:paraId="322E5046" w14:textId="77777777" w:rsidR="00886485" w:rsidRPr="00C21A50" w:rsidRDefault="00886485" w:rsidP="00C21A50">
      <w:pPr>
        <w:tabs>
          <w:tab w:val="right" w:pos="2410"/>
          <w:tab w:val="left" w:pos="2608"/>
        </w:tabs>
        <w:spacing w:line="360" w:lineRule="auto"/>
        <w:jc w:val="both"/>
        <w:rPr>
          <w:rFonts w:ascii="Maax" w:hAnsi="Maax"/>
          <w:sz w:val="20"/>
          <w:szCs w:val="20"/>
        </w:rPr>
      </w:pPr>
      <w:r w:rsidRPr="00C21A50">
        <w:rPr>
          <w:rFonts w:ascii="Maax" w:hAnsi="Maax"/>
          <w:sz w:val="20"/>
          <w:szCs w:val="20"/>
        </w:rPr>
        <w:t>Am Ende eines jeden Konzertes belohnte das Publikum die acht Musiker mit begeistertem Applaus, Fußgetrampel und einem herzlichen und persönlichen „Dankeschön“. Zuvor waren längst die Bilder und Filme auf den mobilen Telefonen mit den Klängen des WKO-Ensembles in alle Welt versendet worden. Diesen enthusiastischen Zugang zur Kunst wünscht man sich manchmal auch in Heilbronn.</w:t>
      </w:r>
    </w:p>
    <w:p w14:paraId="2F50661B" w14:textId="77777777" w:rsidR="00886485" w:rsidRPr="00C21A50" w:rsidRDefault="00886485" w:rsidP="00C21A50">
      <w:pPr>
        <w:tabs>
          <w:tab w:val="right" w:pos="2410"/>
          <w:tab w:val="left" w:pos="2608"/>
        </w:tabs>
        <w:spacing w:line="360" w:lineRule="auto"/>
        <w:jc w:val="both"/>
        <w:rPr>
          <w:rFonts w:ascii="Maax" w:hAnsi="Maax"/>
          <w:sz w:val="20"/>
          <w:szCs w:val="20"/>
        </w:rPr>
      </w:pPr>
    </w:p>
    <w:p w14:paraId="11AA5885" w14:textId="3B8E9936" w:rsidR="00CE71D0" w:rsidRDefault="00886485" w:rsidP="00C21A50">
      <w:pPr>
        <w:tabs>
          <w:tab w:val="right" w:pos="2410"/>
          <w:tab w:val="left" w:pos="2608"/>
        </w:tabs>
        <w:spacing w:line="360" w:lineRule="auto"/>
        <w:jc w:val="both"/>
        <w:rPr>
          <w:rFonts w:ascii="Maax" w:hAnsi="Maax"/>
          <w:b/>
          <w:bCs/>
          <w:sz w:val="20"/>
          <w:szCs w:val="20"/>
        </w:rPr>
      </w:pPr>
      <w:bookmarkStart w:id="3" w:name="_GoBack"/>
      <w:bookmarkEnd w:id="3"/>
      <w:r w:rsidRPr="00C21A50">
        <w:rPr>
          <w:rFonts w:ascii="Maax" w:hAnsi="Maax"/>
          <w:noProof/>
          <w:sz w:val="20"/>
          <w:szCs w:val="20"/>
        </w:rPr>
        <w:t xml:space="preserve"> </w:t>
      </w:r>
      <w:bookmarkEnd w:id="0"/>
    </w:p>
    <w:sectPr w:rsidR="00CE71D0" w:rsidSect="00AC3A1C">
      <w:pgSz w:w="11906" w:h="16838"/>
      <w:pgMar w:top="1134" w:right="3826"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ax">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so">
    <w:altName w:val="Calibri"/>
    <w:charset w:val="00"/>
    <w:family w:val="auto"/>
    <w:pitch w:val="variable"/>
    <w:sig w:usb0="800000A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146B9"/>
    <w:multiLevelType w:val="hybridMultilevel"/>
    <w:tmpl w:val="F9363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905F45"/>
    <w:multiLevelType w:val="hybridMultilevel"/>
    <w:tmpl w:val="3AA2D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E854C1"/>
    <w:multiLevelType w:val="hybridMultilevel"/>
    <w:tmpl w:val="6158C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593F1A"/>
    <w:multiLevelType w:val="hybridMultilevel"/>
    <w:tmpl w:val="1E202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1A"/>
    <w:rsid w:val="00007B1A"/>
    <w:rsid w:val="00011DBD"/>
    <w:rsid w:val="00020161"/>
    <w:rsid w:val="000274A0"/>
    <w:rsid w:val="0003204A"/>
    <w:rsid w:val="00037448"/>
    <w:rsid w:val="00040881"/>
    <w:rsid w:val="00040E1C"/>
    <w:rsid w:val="0004496B"/>
    <w:rsid w:val="00053ED4"/>
    <w:rsid w:val="00062189"/>
    <w:rsid w:val="00073618"/>
    <w:rsid w:val="000760DD"/>
    <w:rsid w:val="000825A5"/>
    <w:rsid w:val="00087344"/>
    <w:rsid w:val="00094A29"/>
    <w:rsid w:val="0009697F"/>
    <w:rsid w:val="0009734D"/>
    <w:rsid w:val="000A538B"/>
    <w:rsid w:val="000A725F"/>
    <w:rsid w:val="000B43C5"/>
    <w:rsid w:val="000C2132"/>
    <w:rsid w:val="000C4A90"/>
    <w:rsid w:val="000C56CE"/>
    <w:rsid w:val="000C5A8F"/>
    <w:rsid w:val="000D3C32"/>
    <w:rsid w:val="000D6642"/>
    <w:rsid w:val="000E150D"/>
    <w:rsid w:val="000E69B9"/>
    <w:rsid w:val="000F0E11"/>
    <w:rsid w:val="000F1AC9"/>
    <w:rsid w:val="000F24FF"/>
    <w:rsid w:val="000F2880"/>
    <w:rsid w:val="000F6CEB"/>
    <w:rsid w:val="00106CEC"/>
    <w:rsid w:val="00110256"/>
    <w:rsid w:val="00110DB0"/>
    <w:rsid w:val="001124EF"/>
    <w:rsid w:val="00117F05"/>
    <w:rsid w:val="00125F09"/>
    <w:rsid w:val="00134B2E"/>
    <w:rsid w:val="00157A66"/>
    <w:rsid w:val="0016258D"/>
    <w:rsid w:val="00191197"/>
    <w:rsid w:val="0019190A"/>
    <w:rsid w:val="00192C5F"/>
    <w:rsid w:val="001970A8"/>
    <w:rsid w:val="001974CA"/>
    <w:rsid w:val="001A1E81"/>
    <w:rsid w:val="001B1389"/>
    <w:rsid w:val="001C4268"/>
    <w:rsid w:val="001C4F64"/>
    <w:rsid w:val="001D2070"/>
    <w:rsid w:val="001D5577"/>
    <w:rsid w:val="001D5847"/>
    <w:rsid w:val="001E5ED7"/>
    <w:rsid w:val="001F1536"/>
    <w:rsid w:val="001F4F1C"/>
    <w:rsid w:val="001F5A37"/>
    <w:rsid w:val="002039B3"/>
    <w:rsid w:val="00215C57"/>
    <w:rsid w:val="00216343"/>
    <w:rsid w:val="00220FE6"/>
    <w:rsid w:val="00221831"/>
    <w:rsid w:val="0022257F"/>
    <w:rsid w:val="0022625D"/>
    <w:rsid w:val="00227AB1"/>
    <w:rsid w:val="002314B3"/>
    <w:rsid w:val="00253343"/>
    <w:rsid w:val="00255350"/>
    <w:rsid w:val="00260CAB"/>
    <w:rsid w:val="00265125"/>
    <w:rsid w:val="00284A00"/>
    <w:rsid w:val="002855B2"/>
    <w:rsid w:val="00290D07"/>
    <w:rsid w:val="002973A4"/>
    <w:rsid w:val="002A14BB"/>
    <w:rsid w:val="002A2F9A"/>
    <w:rsid w:val="002A309A"/>
    <w:rsid w:val="002A4C71"/>
    <w:rsid w:val="002A71DC"/>
    <w:rsid w:val="002A74FB"/>
    <w:rsid w:val="002B1C51"/>
    <w:rsid w:val="002C25C5"/>
    <w:rsid w:val="002C2B92"/>
    <w:rsid w:val="002D2368"/>
    <w:rsid w:val="002D272E"/>
    <w:rsid w:val="002D64E4"/>
    <w:rsid w:val="002E1FD2"/>
    <w:rsid w:val="002E2401"/>
    <w:rsid w:val="002F1A42"/>
    <w:rsid w:val="002F7EDB"/>
    <w:rsid w:val="00302C45"/>
    <w:rsid w:val="00311AA1"/>
    <w:rsid w:val="00321C52"/>
    <w:rsid w:val="003245BF"/>
    <w:rsid w:val="00324DEE"/>
    <w:rsid w:val="00326676"/>
    <w:rsid w:val="003366BE"/>
    <w:rsid w:val="00343F4E"/>
    <w:rsid w:val="0034543A"/>
    <w:rsid w:val="0034611E"/>
    <w:rsid w:val="00346E7A"/>
    <w:rsid w:val="00352B72"/>
    <w:rsid w:val="00364C1A"/>
    <w:rsid w:val="0036551A"/>
    <w:rsid w:val="00374B83"/>
    <w:rsid w:val="0037622B"/>
    <w:rsid w:val="0037790F"/>
    <w:rsid w:val="00380E1F"/>
    <w:rsid w:val="00381B8F"/>
    <w:rsid w:val="00381E71"/>
    <w:rsid w:val="00383975"/>
    <w:rsid w:val="00384916"/>
    <w:rsid w:val="003A05E8"/>
    <w:rsid w:val="003A39FD"/>
    <w:rsid w:val="003A4673"/>
    <w:rsid w:val="003B6A34"/>
    <w:rsid w:val="003C02AD"/>
    <w:rsid w:val="003C167A"/>
    <w:rsid w:val="003D6D3B"/>
    <w:rsid w:val="003E1636"/>
    <w:rsid w:val="003E55B7"/>
    <w:rsid w:val="003E5AB0"/>
    <w:rsid w:val="003E664E"/>
    <w:rsid w:val="003F016D"/>
    <w:rsid w:val="003F3A9A"/>
    <w:rsid w:val="003F799D"/>
    <w:rsid w:val="004021C0"/>
    <w:rsid w:val="00402CBF"/>
    <w:rsid w:val="0040681F"/>
    <w:rsid w:val="00412762"/>
    <w:rsid w:val="00417A6D"/>
    <w:rsid w:val="00420052"/>
    <w:rsid w:val="004210ED"/>
    <w:rsid w:val="00435D92"/>
    <w:rsid w:val="0044476E"/>
    <w:rsid w:val="00456185"/>
    <w:rsid w:val="00457D9B"/>
    <w:rsid w:val="00461457"/>
    <w:rsid w:val="00476CE2"/>
    <w:rsid w:val="004A278A"/>
    <w:rsid w:val="004A7A1D"/>
    <w:rsid w:val="004B6161"/>
    <w:rsid w:val="004C0532"/>
    <w:rsid w:val="004C535B"/>
    <w:rsid w:val="004D1725"/>
    <w:rsid w:val="004E40EF"/>
    <w:rsid w:val="004E61D9"/>
    <w:rsid w:val="004E72C5"/>
    <w:rsid w:val="004F42A5"/>
    <w:rsid w:val="00505845"/>
    <w:rsid w:val="00505D78"/>
    <w:rsid w:val="00516AFC"/>
    <w:rsid w:val="005176E4"/>
    <w:rsid w:val="0052011B"/>
    <w:rsid w:val="00543D00"/>
    <w:rsid w:val="00546C20"/>
    <w:rsid w:val="005564CB"/>
    <w:rsid w:val="005605A7"/>
    <w:rsid w:val="00566397"/>
    <w:rsid w:val="00566B26"/>
    <w:rsid w:val="00573241"/>
    <w:rsid w:val="00575062"/>
    <w:rsid w:val="00587D6B"/>
    <w:rsid w:val="005907C1"/>
    <w:rsid w:val="00594F36"/>
    <w:rsid w:val="00596F0D"/>
    <w:rsid w:val="005B40CA"/>
    <w:rsid w:val="005B4D30"/>
    <w:rsid w:val="005C0011"/>
    <w:rsid w:val="005C177C"/>
    <w:rsid w:val="005C7E88"/>
    <w:rsid w:val="005D7D97"/>
    <w:rsid w:val="005E3BAF"/>
    <w:rsid w:val="005E63F9"/>
    <w:rsid w:val="005F0A2B"/>
    <w:rsid w:val="005F444A"/>
    <w:rsid w:val="005F500E"/>
    <w:rsid w:val="005F67AA"/>
    <w:rsid w:val="006051FB"/>
    <w:rsid w:val="006053AE"/>
    <w:rsid w:val="006067D0"/>
    <w:rsid w:val="006278C7"/>
    <w:rsid w:val="006426F6"/>
    <w:rsid w:val="00645476"/>
    <w:rsid w:val="00654AFC"/>
    <w:rsid w:val="00654FE7"/>
    <w:rsid w:val="00661A6D"/>
    <w:rsid w:val="0066337B"/>
    <w:rsid w:val="0068155A"/>
    <w:rsid w:val="00681698"/>
    <w:rsid w:val="00684923"/>
    <w:rsid w:val="00692C03"/>
    <w:rsid w:val="00693B93"/>
    <w:rsid w:val="00696B03"/>
    <w:rsid w:val="006B12F8"/>
    <w:rsid w:val="006B63B1"/>
    <w:rsid w:val="006C2987"/>
    <w:rsid w:val="006C52FD"/>
    <w:rsid w:val="006C7412"/>
    <w:rsid w:val="006C7F0F"/>
    <w:rsid w:val="006D03F8"/>
    <w:rsid w:val="006D334C"/>
    <w:rsid w:val="006D645F"/>
    <w:rsid w:val="006D7D55"/>
    <w:rsid w:val="006E0CFA"/>
    <w:rsid w:val="006E1088"/>
    <w:rsid w:val="006E4797"/>
    <w:rsid w:val="006E5BB9"/>
    <w:rsid w:val="006F6219"/>
    <w:rsid w:val="006F736D"/>
    <w:rsid w:val="0071056C"/>
    <w:rsid w:val="00714281"/>
    <w:rsid w:val="0071603A"/>
    <w:rsid w:val="00716F76"/>
    <w:rsid w:val="00726533"/>
    <w:rsid w:val="00726F22"/>
    <w:rsid w:val="007316B0"/>
    <w:rsid w:val="00736934"/>
    <w:rsid w:val="00747719"/>
    <w:rsid w:val="00753528"/>
    <w:rsid w:val="00755EFF"/>
    <w:rsid w:val="00757484"/>
    <w:rsid w:val="00767384"/>
    <w:rsid w:val="007918C6"/>
    <w:rsid w:val="00793AC5"/>
    <w:rsid w:val="0079563F"/>
    <w:rsid w:val="00795CEA"/>
    <w:rsid w:val="007A1A06"/>
    <w:rsid w:val="007C50A9"/>
    <w:rsid w:val="007C5DF0"/>
    <w:rsid w:val="007D15E3"/>
    <w:rsid w:val="007E1128"/>
    <w:rsid w:val="007E3D0A"/>
    <w:rsid w:val="007E57B2"/>
    <w:rsid w:val="007E727E"/>
    <w:rsid w:val="007F3124"/>
    <w:rsid w:val="007F5DE3"/>
    <w:rsid w:val="007F6282"/>
    <w:rsid w:val="00811740"/>
    <w:rsid w:val="00811855"/>
    <w:rsid w:val="00822993"/>
    <w:rsid w:val="00822CE2"/>
    <w:rsid w:val="00824169"/>
    <w:rsid w:val="00827161"/>
    <w:rsid w:val="00833123"/>
    <w:rsid w:val="00834448"/>
    <w:rsid w:val="008402BE"/>
    <w:rsid w:val="0084184B"/>
    <w:rsid w:val="00845E54"/>
    <w:rsid w:val="008514D2"/>
    <w:rsid w:val="008519AF"/>
    <w:rsid w:val="00854F38"/>
    <w:rsid w:val="00861AD3"/>
    <w:rsid w:val="00867393"/>
    <w:rsid w:val="0087470E"/>
    <w:rsid w:val="00880D0F"/>
    <w:rsid w:val="00882793"/>
    <w:rsid w:val="008847B2"/>
    <w:rsid w:val="00886485"/>
    <w:rsid w:val="00895622"/>
    <w:rsid w:val="008A00C2"/>
    <w:rsid w:val="008A175C"/>
    <w:rsid w:val="008A6E8C"/>
    <w:rsid w:val="008B1091"/>
    <w:rsid w:val="008B14AB"/>
    <w:rsid w:val="008B4DF1"/>
    <w:rsid w:val="008B53D6"/>
    <w:rsid w:val="008B7BAB"/>
    <w:rsid w:val="008C5775"/>
    <w:rsid w:val="008D0BDD"/>
    <w:rsid w:val="008E04BF"/>
    <w:rsid w:val="008E4E57"/>
    <w:rsid w:val="008E75D4"/>
    <w:rsid w:val="008F1DD7"/>
    <w:rsid w:val="008F4058"/>
    <w:rsid w:val="0090240A"/>
    <w:rsid w:val="00903A3A"/>
    <w:rsid w:val="00903B04"/>
    <w:rsid w:val="00906B14"/>
    <w:rsid w:val="00924227"/>
    <w:rsid w:val="009267F0"/>
    <w:rsid w:val="0092722B"/>
    <w:rsid w:val="00936BA0"/>
    <w:rsid w:val="009472F2"/>
    <w:rsid w:val="00955450"/>
    <w:rsid w:val="00961817"/>
    <w:rsid w:val="00963CAF"/>
    <w:rsid w:val="00967974"/>
    <w:rsid w:val="00980C55"/>
    <w:rsid w:val="00980E48"/>
    <w:rsid w:val="00986C98"/>
    <w:rsid w:val="0098764F"/>
    <w:rsid w:val="00987DC4"/>
    <w:rsid w:val="009934E1"/>
    <w:rsid w:val="00993B2E"/>
    <w:rsid w:val="00995CAA"/>
    <w:rsid w:val="009B2B1E"/>
    <w:rsid w:val="009B467B"/>
    <w:rsid w:val="009C050E"/>
    <w:rsid w:val="009C3AFD"/>
    <w:rsid w:val="009D0519"/>
    <w:rsid w:val="009D7986"/>
    <w:rsid w:val="009E032F"/>
    <w:rsid w:val="009E1DE5"/>
    <w:rsid w:val="009E22F0"/>
    <w:rsid w:val="009E24A9"/>
    <w:rsid w:val="009E30C9"/>
    <w:rsid w:val="009F4938"/>
    <w:rsid w:val="009F70ED"/>
    <w:rsid w:val="009F7C97"/>
    <w:rsid w:val="00A027DE"/>
    <w:rsid w:val="00A03BEC"/>
    <w:rsid w:val="00A14E86"/>
    <w:rsid w:val="00A16E8E"/>
    <w:rsid w:val="00A1744F"/>
    <w:rsid w:val="00A218BF"/>
    <w:rsid w:val="00A21C2C"/>
    <w:rsid w:val="00A24872"/>
    <w:rsid w:val="00A263BE"/>
    <w:rsid w:val="00A312DA"/>
    <w:rsid w:val="00A342CC"/>
    <w:rsid w:val="00A43A65"/>
    <w:rsid w:val="00A44D68"/>
    <w:rsid w:val="00A5201E"/>
    <w:rsid w:val="00A56379"/>
    <w:rsid w:val="00A5744F"/>
    <w:rsid w:val="00A62001"/>
    <w:rsid w:val="00A6633A"/>
    <w:rsid w:val="00A767C3"/>
    <w:rsid w:val="00A85E20"/>
    <w:rsid w:val="00A877A6"/>
    <w:rsid w:val="00A94C8C"/>
    <w:rsid w:val="00A95DAD"/>
    <w:rsid w:val="00A95F2B"/>
    <w:rsid w:val="00AA39B4"/>
    <w:rsid w:val="00AA493A"/>
    <w:rsid w:val="00AA5986"/>
    <w:rsid w:val="00AA5B02"/>
    <w:rsid w:val="00AA6040"/>
    <w:rsid w:val="00AB0935"/>
    <w:rsid w:val="00AC3A1C"/>
    <w:rsid w:val="00AE26F8"/>
    <w:rsid w:val="00AE276F"/>
    <w:rsid w:val="00AE481D"/>
    <w:rsid w:val="00AE5374"/>
    <w:rsid w:val="00AE5749"/>
    <w:rsid w:val="00AF6607"/>
    <w:rsid w:val="00AF6CA8"/>
    <w:rsid w:val="00AF74B0"/>
    <w:rsid w:val="00B00E4E"/>
    <w:rsid w:val="00B03B6B"/>
    <w:rsid w:val="00B17B19"/>
    <w:rsid w:val="00B3099C"/>
    <w:rsid w:val="00B3154B"/>
    <w:rsid w:val="00B3611B"/>
    <w:rsid w:val="00B4574C"/>
    <w:rsid w:val="00B62B0A"/>
    <w:rsid w:val="00B64D7D"/>
    <w:rsid w:val="00B659EE"/>
    <w:rsid w:val="00B73B63"/>
    <w:rsid w:val="00B74CD6"/>
    <w:rsid w:val="00B80718"/>
    <w:rsid w:val="00B84D5C"/>
    <w:rsid w:val="00B97693"/>
    <w:rsid w:val="00BA7D42"/>
    <w:rsid w:val="00BB02A8"/>
    <w:rsid w:val="00BB1216"/>
    <w:rsid w:val="00BB3FA0"/>
    <w:rsid w:val="00BB40F7"/>
    <w:rsid w:val="00BE1B10"/>
    <w:rsid w:val="00BE213E"/>
    <w:rsid w:val="00BE4B24"/>
    <w:rsid w:val="00BF18BE"/>
    <w:rsid w:val="00BF2ABB"/>
    <w:rsid w:val="00BF4E62"/>
    <w:rsid w:val="00C021B3"/>
    <w:rsid w:val="00C04D3E"/>
    <w:rsid w:val="00C13CB0"/>
    <w:rsid w:val="00C1423F"/>
    <w:rsid w:val="00C1483C"/>
    <w:rsid w:val="00C21A50"/>
    <w:rsid w:val="00C225BC"/>
    <w:rsid w:val="00C2556B"/>
    <w:rsid w:val="00C2792E"/>
    <w:rsid w:val="00C3237E"/>
    <w:rsid w:val="00C42875"/>
    <w:rsid w:val="00C42ED0"/>
    <w:rsid w:val="00C43272"/>
    <w:rsid w:val="00C43F8B"/>
    <w:rsid w:val="00C4568A"/>
    <w:rsid w:val="00C52EA3"/>
    <w:rsid w:val="00C541DC"/>
    <w:rsid w:val="00C63268"/>
    <w:rsid w:val="00C64FC2"/>
    <w:rsid w:val="00C679A0"/>
    <w:rsid w:val="00C71611"/>
    <w:rsid w:val="00C73509"/>
    <w:rsid w:val="00C80A3B"/>
    <w:rsid w:val="00C83772"/>
    <w:rsid w:val="00C840BD"/>
    <w:rsid w:val="00C91BB7"/>
    <w:rsid w:val="00C948BE"/>
    <w:rsid w:val="00C94AA4"/>
    <w:rsid w:val="00CA046E"/>
    <w:rsid w:val="00CA0DC1"/>
    <w:rsid w:val="00CA25C2"/>
    <w:rsid w:val="00CA450B"/>
    <w:rsid w:val="00CA5F3D"/>
    <w:rsid w:val="00CB08CF"/>
    <w:rsid w:val="00CB0E9E"/>
    <w:rsid w:val="00CB7340"/>
    <w:rsid w:val="00CC0193"/>
    <w:rsid w:val="00CC13A0"/>
    <w:rsid w:val="00CC3741"/>
    <w:rsid w:val="00CC76F3"/>
    <w:rsid w:val="00CE13CA"/>
    <w:rsid w:val="00CE28C1"/>
    <w:rsid w:val="00CE50E2"/>
    <w:rsid w:val="00CE58C2"/>
    <w:rsid w:val="00CE71D0"/>
    <w:rsid w:val="00D06A6A"/>
    <w:rsid w:val="00D11C7D"/>
    <w:rsid w:val="00D21C48"/>
    <w:rsid w:val="00D2344E"/>
    <w:rsid w:val="00D23EB3"/>
    <w:rsid w:val="00D27727"/>
    <w:rsid w:val="00D339CF"/>
    <w:rsid w:val="00D40EB1"/>
    <w:rsid w:val="00D428CF"/>
    <w:rsid w:val="00D439FF"/>
    <w:rsid w:val="00D46E96"/>
    <w:rsid w:val="00D52EE5"/>
    <w:rsid w:val="00D53AB6"/>
    <w:rsid w:val="00D5429D"/>
    <w:rsid w:val="00D5434F"/>
    <w:rsid w:val="00D545B4"/>
    <w:rsid w:val="00D5489D"/>
    <w:rsid w:val="00D54CA1"/>
    <w:rsid w:val="00D54F45"/>
    <w:rsid w:val="00D62778"/>
    <w:rsid w:val="00D63D98"/>
    <w:rsid w:val="00D65199"/>
    <w:rsid w:val="00D66229"/>
    <w:rsid w:val="00D7114F"/>
    <w:rsid w:val="00D8754F"/>
    <w:rsid w:val="00D93916"/>
    <w:rsid w:val="00D947DA"/>
    <w:rsid w:val="00D95DE0"/>
    <w:rsid w:val="00DA348C"/>
    <w:rsid w:val="00DA3E6E"/>
    <w:rsid w:val="00DA5EB6"/>
    <w:rsid w:val="00DB3CED"/>
    <w:rsid w:val="00DB6EBA"/>
    <w:rsid w:val="00DC31C6"/>
    <w:rsid w:val="00DC625C"/>
    <w:rsid w:val="00DD005F"/>
    <w:rsid w:val="00DD0876"/>
    <w:rsid w:val="00DD3FFF"/>
    <w:rsid w:val="00DE0F06"/>
    <w:rsid w:val="00DE3098"/>
    <w:rsid w:val="00DE6797"/>
    <w:rsid w:val="00DE7654"/>
    <w:rsid w:val="00E02FC5"/>
    <w:rsid w:val="00E03F3D"/>
    <w:rsid w:val="00E06B92"/>
    <w:rsid w:val="00E17694"/>
    <w:rsid w:val="00E21F5E"/>
    <w:rsid w:val="00E34682"/>
    <w:rsid w:val="00E354CD"/>
    <w:rsid w:val="00E36787"/>
    <w:rsid w:val="00E368D2"/>
    <w:rsid w:val="00E43FD1"/>
    <w:rsid w:val="00E43FFA"/>
    <w:rsid w:val="00E45711"/>
    <w:rsid w:val="00E4662F"/>
    <w:rsid w:val="00E55A6A"/>
    <w:rsid w:val="00E62E54"/>
    <w:rsid w:val="00E64C20"/>
    <w:rsid w:val="00E67C54"/>
    <w:rsid w:val="00E70609"/>
    <w:rsid w:val="00E70813"/>
    <w:rsid w:val="00E7085E"/>
    <w:rsid w:val="00E76BC6"/>
    <w:rsid w:val="00E87CE2"/>
    <w:rsid w:val="00E90577"/>
    <w:rsid w:val="00E96E5A"/>
    <w:rsid w:val="00EA1EE5"/>
    <w:rsid w:val="00EA2BAE"/>
    <w:rsid w:val="00EA3175"/>
    <w:rsid w:val="00EB1762"/>
    <w:rsid w:val="00EB371A"/>
    <w:rsid w:val="00EC5BBE"/>
    <w:rsid w:val="00EC6CDE"/>
    <w:rsid w:val="00ED007F"/>
    <w:rsid w:val="00ED7007"/>
    <w:rsid w:val="00EF05F6"/>
    <w:rsid w:val="00EF3B4B"/>
    <w:rsid w:val="00F00A12"/>
    <w:rsid w:val="00F01624"/>
    <w:rsid w:val="00F06DB5"/>
    <w:rsid w:val="00F140D1"/>
    <w:rsid w:val="00F14585"/>
    <w:rsid w:val="00F15920"/>
    <w:rsid w:val="00F1621A"/>
    <w:rsid w:val="00F20339"/>
    <w:rsid w:val="00F21A30"/>
    <w:rsid w:val="00F23245"/>
    <w:rsid w:val="00F25916"/>
    <w:rsid w:val="00F270A3"/>
    <w:rsid w:val="00F35C1A"/>
    <w:rsid w:val="00F45367"/>
    <w:rsid w:val="00F47FCE"/>
    <w:rsid w:val="00F50D4E"/>
    <w:rsid w:val="00F53FBA"/>
    <w:rsid w:val="00F5499F"/>
    <w:rsid w:val="00F55966"/>
    <w:rsid w:val="00F652F2"/>
    <w:rsid w:val="00F662EA"/>
    <w:rsid w:val="00F7556F"/>
    <w:rsid w:val="00F8306E"/>
    <w:rsid w:val="00F9108F"/>
    <w:rsid w:val="00F924CE"/>
    <w:rsid w:val="00F94E20"/>
    <w:rsid w:val="00FA0663"/>
    <w:rsid w:val="00FA18BE"/>
    <w:rsid w:val="00FA3F7E"/>
    <w:rsid w:val="00FB3E89"/>
    <w:rsid w:val="00FB3FAC"/>
    <w:rsid w:val="00FB5D8F"/>
    <w:rsid w:val="00FC0A88"/>
    <w:rsid w:val="00FC16E3"/>
    <w:rsid w:val="00FD01E9"/>
    <w:rsid w:val="00FD416C"/>
    <w:rsid w:val="00FE17FC"/>
    <w:rsid w:val="00FE3432"/>
    <w:rsid w:val="00FE42F5"/>
    <w:rsid w:val="00FF3660"/>
    <w:rsid w:val="00FF76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AE71D6"/>
  <w15:docId w15:val="{260D0ACD-6026-46FF-80C1-72527BA4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948BE"/>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link w:val="TextkrperZchn"/>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Sprechblasentext">
    <w:name w:val="Balloon Text"/>
    <w:basedOn w:val="Standard"/>
    <w:link w:val="SprechblasentextZchn"/>
    <w:uiPriority w:val="99"/>
    <w:semiHidden/>
    <w:unhideWhenUsed/>
    <w:rsid w:val="008514D2"/>
    <w:rPr>
      <w:rFonts w:ascii="Tahoma" w:hAnsi="Tahoma"/>
      <w:sz w:val="16"/>
      <w:szCs w:val="14"/>
    </w:rPr>
  </w:style>
  <w:style w:type="character" w:customStyle="1" w:styleId="SprechblasentextZchn">
    <w:name w:val="Sprechblasentext Zchn"/>
    <w:link w:val="Sprechblasentext"/>
    <w:uiPriority w:val="99"/>
    <w:semiHidden/>
    <w:rsid w:val="008514D2"/>
    <w:rPr>
      <w:rFonts w:ascii="Tahoma" w:eastAsia="SimSun" w:hAnsi="Tahoma" w:cs="Mangal"/>
      <w:kern w:val="1"/>
      <w:sz w:val="16"/>
      <w:szCs w:val="14"/>
      <w:lang w:eastAsia="hi-IN" w:bidi="hi-IN"/>
    </w:rPr>
  </w:style>
  <w:style w:type="character" w:styleId="Hyperlink">
    <w:name w:val="Hyperlink"/>
    <w:uiPriority w:val="99"/>
    <w:unhideWhenUsed/>
    <w:rsid w:val="008B53D6"/>
    <w:rPr>
      <w:color w:val="0000FF"/>
      <w:u w:val="single"/>
    </w:rPr>
  </w:style>
  <w:style w:type="character" w:customStyle="1" w:styleId="TextkrperZchn">
    <w:name w:val="Textkörper Zchn"/>
    <w:basedOn w:val="Absatz-Standardschriftart"/>
    <w:link w:val="Textkrper"/>
    <w:rsid w:val="00987DC4"/>
    <w:rPr>
      <w:rFonts w:eastAsia="SimSun" w:cs="Mangal"/>
      <w:kern w:val="1"/>
      <w:sz w:val="24"/>
      <w:szCs w:val="24"/>
      <w:lang w:eastAsia="hi-IN" w:bidi="hi-IN"/>
    </w:rPr>
  </w:style>
  <w:style w:type="character" w:styleId="BesuchterLink">
    <w:name w:val="FollowedHyperlink"/>
    <w:basedOn w:val="Absatz-Standardschriftart"/>
    <w:uiPriority w:val="99"/>
    <w:semiHidden/>
    <w:unhideWhenUsed/>
    <w:rsid w:val="008E75D4"/>
    <w:rPr>
      <w:color w:val="800080" w:themeColor="followedHyperlink"/>
      <w:u w:val="single"/>
    </w:rPr>
  </w:style>
  <w:style w:type="character" w:customStyle="1" w:styleId="element-textmedia">
    <w:name w:val="element-textmedia"/>
    <w:basedOn w:val="Absatz-Standardschriftart"/>
    <w:rsid w:val="00DA348C"/>
  </w:style>
  <w:style w:type="paragraph" w:styleId="StandardWeb">
    <w:name w:val="Normal (Web)"/>
    <w:basedOn w:val="Standard"/>
    <w:uiPriority w:val="99"/>
    <w:unhideWhenUsed/>
    <w:rsid w:val="005F0A2B"/>
    <w:pPr>
      <w:widowControl/>
      <w:suppressAutoHyphens w:val="0"/>
      <w:spacing w:before="100" w:beforeAutospacing="1" w:after="100" w:afterAutospacing="1"/>
    </w:pPr>
    <w:rPr>
      <w:rFonts w:eastAsia="Times New Roman" w:cs="Times New Roman"/>
      <w:kern w:val="0"/>
      <w:lang w:eastAsia="de-DE" w:bidi="ar-SA"/>
    </w:rPr>
  </w:style>
  <w:style w:type="character" w:styleId="Fett">
    <w:name w:val="Strong"/>
    <w:basedOn w:val="Absatz-Standardschriftart"/>
    <w:uiPriority w:val="22"/>
    <w:qFormat/>
    <w:rsid w:val="005F0A2B"/>
    <w:rPr>
      <w:b/>
      <w:bCs/>
    </w:rPr>
  </w:style>
  <w:style w:type="character" w:customStyle="1" w:styleId="NichtaufgelsteErwhnung1">
    <w:name w:val="Nicht aufgelöste Erwähnung1"/>
    <w:basedOn w:val="Absatz-Standardschriftart"/>
    <w:uiPriority w:val="99"/>
    <w:semiHidden/>
    <w:unhideWhenUsed/>
    <w:rsid w:val="00A85E20"/>
    <w:rPr>
      <w:color w:val="605E5C"/>
      <w:shd w:val="clear" w:color="auto" w:fill="E1DFDD"/>
    </w:rPr>
  </w:style>
  <w:style w:type="character" w:styleId="NichtaufgelsteErwhnung">
    <w:name w:val="Unresolved Mention"/>
    <w:basedOn w:val="Absatz-Standardschriftart"/>
    <w:uiPriority w:val="99"/>
    <w:rsid w:val="00F14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7374">
      <w:bodyDiv w:val="1"/>
      <w:marLeft w:val="0"/>
      <w:marRight w:val="0"/>
      <w:marTop w:val="0"/>
      <w:marBottom w:val="0"/>
      <w:divBdr>
        <w:top w:val="none" w:sz="0" w:space="0" w:color="auto"/>
        <w:left w:val="none" w:sz="0" w:space="0" w:color="auto"/>
        <w:bottom w:val="none" w:sz="0" w:space="0" w:color="auto"/>
        <w:right w:val="none" w:sz="0" w:space="0" w:color="auto"/>
      </w:divBdr>
    </w:div>
    <w:div w:id="52244222">
      <w:bodyDiv w:val="1"/>
      <w:marLeft w:val="0"/>
      <w:marRight w:val="0"/>
      <w:marTop w:val="0"/>
      <w:marBottom w:val="0"/>
      <w:divBdr>
        <w:top w:val="none" w:sz="0" w:space="0" w:color="auto"/>
        <w:left w:val="none" w:sz="0" w:space="0" w:color="auto"/>
        <w:bottom w:val="none" w:sz="0" w:space="0" w:color="auto"/>
        <w:right w:val="none" w:sz="0" w:space="0" w:color="auto"/>
      </w:divBdr>
    </w:div>
    <w:div w:id="90978463">
      <w:bodyDiv w:val="1"/>
      <w:marLeft w:val="0"/>
      <w:marRight w:val="0"/>
      <w:marTop w:val="0"/>
      <w:marBottom w:val="0"/>
      <w:divBdr>
        <w:top w:val="none" w:sz="0" w:space="0" w:color="auto"/>
        <w:left w:val="none" w:sz="0" w:space="0" w:color="auto"/>
        <w:bottom w:val="none" w:sz="0" w:space="0" w:color="auto"/>
        <w:right w:val="none" w:sz="0" w:space="0" w:color="auto"/>
      </w:divBdr>
    </w:div>
    <w:div w:id="173150360">
      <w:bodyDiv w:val="1"/>
      <w:marLeft w:val="0"/>
      <w:marRight w:val="0"/>
      <w:marTop w:val="0"/>
      <w:marBottom w:val="0"/>
      <w:divBdr>
        <w:top w:val="none" w:sz="0" w:space="0" w:color="auto"/>
        <w:left w:val="none" w:sz="0" w:space="0" w:color="auto"/>
        <w:bottom w:val="none" w:sz="0" w:space="0" w:color="auto"/>
        <w:right w:val="none" w:sz="0" w:space="0" w:color="auto"/>
      </w:divBdr>
    </w:div>
    <w:div w:id="300159694">
      <w:bodyDiv w:val="1"/>
      <w:marLeft w:val="0"/>
      <w:marRight w:val="0"/>
      <w:marTop w:val="0"/>
      <w:marBottom w:val="0"/>
      <w:divBdr>
        <w:top w:val="none" w:sz="0" w:space="0" w:color="auto"/>
        <w:left w:val="none" w:sz="0" w:space="0" w:color="auto"/>
        <w:bottom w:val="none" w:sz="0" w:space="0" w:color="auto"/>
        <w:right w:val="none" w:sz="0" w:space="0" w:color="auto"/>
      </w:divBdr>
    </w:div>
    <w:div w:id="319697683">
      <w:bodyDiv w:val="1"/>
      <w:marLeft w:val="0"/>
      <w:marRight w:val="0"/>
      <w:marTop w:val="0"/>
      <w:marBottom w:val="0"/>
      <w:divBdr>
        <w:top w:val="none" w:sz="0" w:space="0" w:color="auto"/>
        <w:left w:val="none" w:sz="0" w:space="0" w:color="auto"/>
        <w:bottom w:val="none" w:sz="0" w:space="0" w:color="auto"/>
        <w:right w:val="none" w:sz="0" w:space="0" w:color="auto"/>
      </w:divBdr>
    </w:div>
    <w:div w:id="362099219">
      <w:bodyDiv w:val="1"/>
      <w:marLeft w:val="0"/>
      <w:marRight w:val="0"/>
      <w:marTop w:val="0"/>
      <w:marBottom w:val="0"/>
      <w:divBdr>
        <w:top w:val="none" w:sz="0" w:space="0" w:color="auto"/>
        <w:left w:val="none" w:sz="0" w:space="0" w:color="auto"/>
        <w:bottom w:val="none" w:sz="0" w:space="0" w:color="auto"/>
        <w:right w:val="none" w:sz="0" w:space="0" w:color="auto"/>
      </w:divBdr>
    </w:div>
    <w:div w:id="417990601">
      <w:bodyDiv w:val="1"/>
      <w:marLeft w:val="0"/>
      <w:marRight w:val="0"/>
      <w:marTop w:val="0"/>
      <w:marBottom w:val="0"/>
      <w:divBdr>
        <w:top w:val="none" w:sz="0" w:space="0" w:color="auto"/>
        <w:left w:val="none" w:sz="0" w:space="0" w:color="auto"/>
        <w:bottom w:val="none" w:sz="0" w:space="0" w:color="auto"/>
        <w:right w:val="none" w:sz="0" w:space="0" w:color="auto"/>
      </w:divBdr>
    </w:div>
    <w:div w:id="486895232">
      <w:bodyDiv w:val="1"/>
      <w:marLeft w:val="0"/>
      <w:marRight w:val="0"/>
      <w:marTop w:val="0"/>
      <w:marBottom w:val="0"/>
      <w:divBdr>
        <w:top w:val="none" w:sz="0" w:space="0" w:color="auto"/>
        <w:left w:val="none" w:sz="0" w:space="0" w:color="auto"/>
        <w:bottom w:val="none" w:sz="0" w:space="0" w:color="auto"/>
        <w:right w:val="none" w:sz="0" w:space="0" w:color="auto"/>
      </w:divBdr>
    </w:div>
    <w:div w:id="616524235">
      <w:bodyDiv w:val="1"/>
      <w:marLeft w:val="0"/>
      <w:marRight w:val="0"/>
      <w:marTop w:val="0"/>
      <w:marBottom w:val="0"/>
      <w:divBdr>
        <w:top w:val="none" w:sz="0" w:space="0" w:color="auto"/>
        <w:left w:val="none" w:sz="0" w:space="0" w:color="auto"/>
        <w:bottom w:val="none" w:sz="0" w:space="0" w:color="auto"/>
        <w:right w:val="none" w:sz="0" w:space="0" w:color="auto"/>
      </w:divBdr>
    </w:div>
    <w:div w:id="792790343">
      <w:bodyDiv w:val="1"/>
      <w:marLeft w:val="0"/>
      <w:marRight w:val="0"/>
      <w:marTop w:val="0"/>
      <w:marBottom w:val="0"/>
      <w:divBdr>
        <w:top w:val="none" w:sz="0" w:space="0" w:color="auto"/>
        <w:left w:val="none" w:sz="0" w:space="0" w:color="auto"/>
        <w:bottom w:val="none" w:sz="0" w:space="0" w:color="auto"/>
        <w:right w:val="none" w:sz="0" w:space="0" w:color="auto"/>
      </w:divBdr>
    </w:div>
    <w:div w:id="888423509">
      <w:bodyDiv w:val="1"/>
      <w:marLeft w:val="0"/>
      <w:marRight w:val="0"/>
      <w:marTop w:val="0"/>
      <w:marBottom w:val="0"/>
      <w:divBdr>
        <w:top w:val="none" w:sz="0" w:space="0" w:color="auto"/>
        <w:left w:val="none" w:sz="0" w:space="0" w:color="auto"/>
        <w:bottom w:val="none" w:sz="0" w:space="0" w:color="auto"/>
        <w:right w:val="none" w:sz="0" w:space="0" w:color="auto"/>
      </w:divBdr>
    </w:div>
    <w:div w:id="1199779361">
      <w:bodyDiv w:val="1"/>
      <w:marLeft w:val="0"/>
      <w:marRight w:val="0"/>
      <w:marTop w:val="0"/>
      <w:marBottom w:val="0"/>
      <w:divBdr>
        <w:top w:val="none" w:sz="0" w:space="0" w:color="auto"/>
        <w:left w:val="none" w:sz="0" w:space="0" w:color="auto"/>
        <w:bottom w:val="none" w:sz="0" w:space="0" w:color="auto"/>
        <w:right w:val="none" w:sz="0" w:space="0" w:color="auto"/>
      </w:divBdr>
    </w:div>
    <w:div w:id="1378822196">
      <w:bodyDiv w:val="1"/>
      <w:marLeft w:val="0"/>
      <w:marRight w:val="0"/>
      <w:marTop w:val="0"/>
      <w:marBottom w:val="0"/>
      <w:divBdr>
        <w:top w:val="none" w:sz="0" w:space="0" w:color="auto"/>
        <w:left w:val="none" w:sz="0" w:space="0" w:color="auto"/>
        <w:bottom w:val="none" w:sz="0" w:space="0" w:color="auto"/>
        <w:right w:val="none" w:sz="0" w:space="0" w:color="auto"/>
      </w:divBdr>
    </w:div>
    <w:div w:id="1406494063">
      <w:bodyDiv w:val="1"/>
      <w:marLeft w:val="0"/>
      <w:marRight w:val="0"/>
      <w:marTop w:val="0"/>
      <w:marBottom w:val="0"/>
      <w:divBdr>
        <w:top w:val="none" w:sz="0" w:space="0" w:color="auto"/>
        <w:left w:val="none" w:sz="0" w:space="0" w:color="auto"/>
        <w:bottom w:val="none" w:sz="0" w:space="0" w:color="auto"/>
        <w:right w:val="none" w:sz="0" w:space="0" w:color="auto"/>
      </w:divBdr>
    </w:div>
    <w:div w:id="1418987138">
      <w:bodyDiv w:val="1"/>
      <w:marLeft w:val="0"/>
      <w:marRight w:val="0"/>
      <w:marTop w:val="0"/>
      <w:marBottom w:val="0"/>
      <w:divBdr>
        <w:top w:val="none" w:sz="0" w:space="0" w:color="auto"/>
        <w:left w:val="none" w:sz="0" w:space="0" w:color="auto"/>
        <w:bottom w:val="none" w:sz="0" w:space="0" w:color="auto"/>
        <w:right w:val="none" w:sz="0" w:space="0" w:color="auto"/>
      </w:divBdr>
    </w:div>
    <w:div w:id="1428308588">
      <w:bodyDiv w:val="1"/>
      <w:marLeft w:val="0"/>
      <w:marRight w:val="0"/>
      <w:marTop w:val="0"/>
      <w:marBottom w:val="0"/>
      <w:divBdr>
        <w:top w:val="none" w:sz="0" w:space="0" w:color="auto"/>
        <w:left w:val="none" w:sz="0" w:space="0" w:color="auto"/>
        <w:bottom w:val="none" w:sz="0" w:space="0" w:color="auto"/>
        <w:right w:val="none" w:sz="0" w:space="0" w:color="auto"/>
      </w:divBdr>
    </w:div>
    <w:div w:id="1449154442">
      <w:bodyDiv w:val="1"/>
      <w:marLeft w:val="0"/>
      <w:marRight w:val="0"/>
      <w:marTop w:val="0"/>
      <w:marBottom w:val="0"/>
      <w:divBdr>
        <w:top w:val="none" w:sz="0" w:space="0" w:color="auto"/>
        <w:left w:val="none" w:sz="0" w:space="0" w:color="auto"/>
        <w:bottom w:val="none" w:sz="0" w:space="0" w:color="auto"/>
        <w:right w:val="none" w:sz="0" w:space="0" w:color="auto"/>
      </w:divBdr>
    </w:div>
    <w:div w:id="1460030541">
      <w:bodyDiv w:val="1"/>
      <w:marLeft w:val="0"/>
      <w:marRight w:val="0"/>
      <w:marTop w:val="0"/>
      <w:marBottom w:val="0"/>
      <w:divBdr>
        <w:top w:val="none" w:sz="0" w:space="0" w:color="auto"/>
        <w:left w:val="none" w:sz="0" w:space="0" w:color="auto"/>
        <w:bottom w:val="none" w:sz="0" w:space="0" w:color="auto"/>
        <w:right w:val="none" w:sz="0" w:space="0" w:color="auto"/>
      </w:divBdr>
    </w:div>
    <w:div w:id="1525754915">
      <w:bodyDiv w:val="1"/>
      <w:marLeft w:val="0"/>
      <w:marRight w:val="0"/>
      <w:marTop w:val="0"/>
      <w:marBottom w:val="0"/>
      <w:divBdr>
        <w:top w:val="none" w:sz="0" w:space="0" w:color="auto"/>
        <w:left w:val="none" w:sz="0" w:space="0" w:color="auto"/>
        <w:bottom w:val="none" w:sz="0" w:space="0" w:color="auto"/>
        <w:right w:val="none" w:sz="0" w:space="0" w:color="auto"/>
      </w:divBdr>
    </w:div>
    <w:div w:id="1588810478">
      <w:bodyDiv w:val="1"/>
      <w:marLeft w:val="0"/>
      <w:marRight w:val="0"/>
      <w:marTop w:val="0"/>
      <w:marBottom w:val="0"/>
      <w:divBdr>
        <w:top w:val="none" w:sz="0" w:space="0" w:color="auto"/>
        <w:left w:val="none" w:sz="0" w:space="0" w:color="auto"/>
        <w:bottom w:val="none" w:sz="0" w:space="0" w:color="auto"/>
        <w:right w:val="none" w:sz="0" w:space="0" w:color="auto"/>
      </w:divBdr>
    </w:div>
    <w:div w:id="1630359924">
      <w:bodyDiv w:val="1"/>
      <w:marLeft w:val="0"/>
      <w:marRight w:val="0"/>
      <w:marTop w:val="0"/>
      <w:marBottom w:val="0"/>
      <w:divBdr>
        <w:top w:val="none" w:sz="0" w:space="0" w:color="auto"/>
        <w:left w:val="none" w:sz="0" w:space="0" w:color="auto"/>
        <w:bottom w:val="none" w:sz="0" w:space="0" w:color="auto"/>
        <w:right w:val="none" w:sz="0" w:space="0" w:color="auto"/>
      </w:divBdr>
    </w:div>
    <w:div w:id="1766726338">
      <w:bodyDiv w:val="1"/>
      <w:marLeft w:val="0"/>
      <w:marRight w:val="0"/>
      <w:marTop w:val="0"/>
      <w:marBottom w:val="0"/>
      <w:divBdr>
        <w:top w:val="none" w:sz="0" w:space="0" w:color="auto"/>
        <w:left w:val="none" w:sz="0" w:space="0" w:color="auto"/>
        <w:bottom w:val="none" w:sz="0" w:space="0" w:color="auto"/>
        <w:right w:val="none" w:sz="0" w:space="0" w:color="auto"/>
      </w:divBdr>
    </w:div>
    <w:div w:id="1813063527">
      <w:bodyDiv w:val="1"/>
      <w:marLeft w:val="0"/>
      <w:marRight w:val="0"/>
      <w:marTop w:val="0"/>
      <w:marBottom w:val="0"/>
      <w:divBdr>
        <w:top w:val="none" w:sz="0" w:space="0" w:color="auto"/>
        <w:left w:val="none" w:sz="0" w:space="0" w:color="auto"/>
        <w:bottom w:val="none" w:sz="0" w:space="0" w:color="auto"/>
        <w:right w:val="none" w:sz="0" w:space="0" w:color="auto"/>
      </w:divBdr>
    </w:div>
    <w:div w:id="1941256021">
      <w:bodyDiv w:val="1"/>
      <w:marLeft w:val="0"/>
      <w:marRight w:val="0"/>
      <w:marTop w:val="0"/>
      <w:marBottom w:val="0"/>
      <w:divBdr>
        <w:top w:val="none" w:sz="0" w:space="0" w:color="auto"/>
        <w:left w:val="none" w:sz="0" w:space="0" w:color="auto"/>
        <w:bottom w:val="none" w:sz="0" w:space="0" w:color="auto"/>
        <w:right w:val="none" w:sz="0" w:space="0" w:color="auto"/>
      </w:divBdr>
    </w:div>
    <w:div w:id="1943367903">
      <w:bodyDiv w:val="1"/>
      <w:marLeft w:val="0"/>
      <w:marRight w:val="0"/>
      <w:marTop w:val="0"/>
      <w:marBottom w:val="0"/>
      <w:divBdr>
        <w:top w:val="none" w:sz="0" w:space="0" w:color="auto"/>
        <w:left w:val="none" w:sz="0" w:space="0" w:color="auto"/>
        <w:bottom w:val="none" w:sz="0" w:space="0" w:color="auto"/>
        <w:right w:val="none" w:sz="0" w:space="0" w:color="auto"/>
      </w:divBdr>
    </w:div>
    <w:div w:id="1966278619">
      <w:bodyDiv w:val="1"/>
      <w:marLeft w:val="0"/>
      <w:marRight w:val="0"/>
      <w:marTop w:val="0"/>
      <w:marBottom w:val="0"/>
      <w:divBdr>
        <w:top w:val="none" w:sz="0" w:space="0" w:color="auto"/>
        <w:left w:val="none" w:sz="0" w:space="0" w:color="auto"/>
        <w:bottom w:val="none" w:sz="0" w:space="0" w:color="auto"/>
        <w:right w:val="none" w:sz="0" w:space="0" w:color="auto"/>
      </w:divBdr>
    </w:div>
    <w:div w:id="2091997175">
      <w:bodyDiv w:val="1"/>
      <w:marLeft w:val="0"/>
      <w:marRight w:val="0"/>
      <w:marTop w:val="0"/>
      <w:marBottom w:val="0"/>
      <w:divBdr>
        <w:top w:val="none" w:sz="0" w:space="0" w:color="auto"/>
        <w:left w:val="none" w:sz="0" w:space="0" w:color="auto"/>
        <w:bottom w:val="none" w:sz="0" w:space="0" w:color="auto"/>
        <w:right w:val="none" w:sz="0" w:space="0" w:color="auto"/>
      </w:divBdr>
    </w:div>
    <w:div w:id="21382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nrich\Documents\Benutzervorlage\PM%20%202012_13.do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1471A-5ED2-4E9C-A1AC-DE80F72F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2012_13.dot</Template>
  <TotalTime>0</TotalTime>
  <Pages>2</Pages>
  <Words>485</Words>
  <Characters>3062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Heinrich</dc:creator>
  <cp:lastModifiedBy>Kommunikation</cp:lastModifiedBy>
  <cp:revision>2</cp:revision>
  <cp:lastPrinted>2021-10-15T14:59:00Z</cp:lastPrinted>
  <dcterms:created xsi:type="dcterms:W3CDTF">2022-03-28T16:21:00Z</dcterms:created>
  <dcterms:modified xsi:type="dcterms:W3CDTF">2022-03-28T16:21:00Z</dcterms:modified>
</cp:coreProperties>
</file>