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BE9D" w14:textId="0738DF47" w:rsidR="00F9108F" w:rsidRDefault="00DA3E6E" w:rsidP="000A725F">
      <w:pPr>
        <w:rPr>
          <w:rFonts w:ascii="Maax" w:hAnsi="Maax"/>
          <w:sz w:val="32"/>
          <w:szCs w:val="32"/>
        </w:rPr>
      </w:pPr>
      <w:r w:rsidRPr="0098764F">
        <w:rPr>
          <w:rFonts w:ascii="Maax" w:hAnsi="Maax"/>
          <w:noProof/>
          <w:sz w:val="32"/>
          <w:szCs w:val="3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862DF" wp14:editId="1175FB07">
                <wp:simplePos x="0" y="0"/>
                <wp:positionH relativeFrom="column">
                  <wp:posOffset>4619076</wp:posOffset>
                </wp:positionH>
                <wp:positionV relativeFrom="paragraph">
                  <wp:posOffset>-324883</wp:posOffset>
                </wp:positionV>
                <wp:extent cx="1593850" cy="4750230"/>
                <wp:effectExtent l="0" t="0" r="635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7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F23D" w14:textId="77777777" w:rsidR="00DA3E6E" w:rsidRDefault="00DA3E6E" w:rsidP="00F5673F">
                            <w:pPr>
                              <w:jc w:val="right"/>
                              <w:rPr>
                                <w:noProof/>
                                <w:lang w:eastAsia="de-DE" w:bidi="ar-S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6AA8894A" wp14:editId="5EA7C0E2">
                                  <wp:extent cx="1321435" cy="905182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KO_Logo_3zeilig_Outlin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90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8FEEE" w14:textId="77777777" w:rsidR="00DA3E6E" w:rsidRDefault="00DA3E6E" w:rsidP="00DD0876"/>
                          <w:p w14:paraId="0158B22D" w14:textId="77777777" w:rsidR="00C225BC" w:rsidRDefault="00C225BC" w:rsidP="00DD0876"/>
                          <w:p w14:paraId="42B8274A" w14:textId="77777777" w:rsidR="00C225BC" w:rsidRDefault="00C225BC" w:rsidP="00DD0876"/>
                          <w:p w14:paraId="6D0286E7" w14:textId="77777777" w:rsidR="006C2987" w:rsidRDefault="00DA3E6E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46BF59F5" w14:textId="7B398D51" w:rsidR="00DA3E6E" w:rsidRPr="002855B2" w:rsidRDefault="006C2987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Peter Fröhlich</w:t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  <w:t>t. 07131.</w:t>
                            </w:r>
                            <w:r w:rsidR="009E032F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27109.5</w:t>
                            </w:r>
                            <w:r w:rsidR="000F6CEB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1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@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35EAEBD7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Moltkestraße 11</w:t>
                            </w:r>
                          </w:p>
                          <w:p w14:paraId="106656CC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74072 Heilbronn</w:t>
                            </w:r>
                          </w:p>
                          <w:p w14:paraId="411C92B9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0035890B" w14:textId="77777777" w:rsidR="0090240A" w:rsidRDefault="0090240A" w:rsidP="00DD0876">
                            <w:pPr>
                              <w:rPr>
                                <w:rFonts w:ascii="Maax" w:hAnsi="Maa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62D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3.7pt;margin-top:-25.6pt;width:125.5pt;height:3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" stroked="f">
                <v:textbox>
                  <w:txbxContent>
                    <w:p w14:paraId="762BF23D" w14:textId="77777777" w:rsidR="00DA3E6E" w:rsidRDefault="00DA3E6E" w:rsidP="00F5673F">
                      <w:pPr>
                        <w:jc w:val="right"/>
                        <w:rPr>
                          <w:noProof/>
                          <w:lang w:eastAsia="de-DE" w:bidi="ar-SA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6AA8894A" wp14:editId="5EA7C0E2">
                            <wp:extent cx="1321435" cy="905182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KO_Logo_3zeilig_Outlin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90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8FEEE" w14:textId="77777777" w:rsidR="00DA3E6E" w:rsidRDefault="00DA3E6E" w:rsidP="00DD0876"/>
                    <w:p w14:paraId="0158B22D" w14:textId="77777777" w:rsidR="00C225BC" w:rsidRDefault="00C225BC" w:rsidP="00DD0876"/>
                    <w:p w14:paraId="42B8274A" w14:textId="77777777" w:rsidR="00C225BC" w:rsidRDefault="00C225BC" w:rsidP="00DD0876"/>
                    <w:p w14:paraId="6D0286E7" w14:textId="77777777" w:rsidR="006C2987" w:rsidRDefault="00DA3E6E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Kontakt</w:t>
                      </w:r>
                    </w:p>
                    <w:p w14:paraId="46BF59F5" w14:textId="7B398D51" w:rsidR="00DA3E6E" w:rsidRPr="002855B2" w:rsidRDefault="006C2987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Peter Fröhlich</w:t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  <w:t>t. 07131.</w:t>
                      </w:r>
                      <w:r w:rsidR="009E032F" w:rsidRPr="002855B2">
                        <w:rPr>
                          <w:rFonts w:ascii="Maax" w:hAnsi="Maax"/>
                          <w:sz w:val="18"/>
                          <w:szCs w:val="18"/>
                        </w:rPr>
                        <w:t>27109.5</w:t>
                      </w:r>
                      <w:r w:rsidR="000F6CEB">
                        <w:rPr>
                          <w:rFonts w:ascii="Maax" w:hAnsi="Maax"/>
                          <w:sz w:val="18"/>
                          <w:szCs w:val="18"/>
                        </w:rPr>
                        <w:t>1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2855B2">
                        <w:rPr>
                          <w:rFonts w:ascii="Maax" w:hAnsi="Maax"/>
                          <w:sz w:val="18"/>
                          <w:szCs w:val="18"/>
                        </w:rPr>
                        <w:t>kommunikation</w:t>
                      </w:r>
                      <w:proofErr w:type="spellEnd"/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@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35EAEBD7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Moltkestraße 11</w:t>
                      </w:r>
                    </w:p>
                    <w:p w14:paraId="106656CC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74072 Heilbronn</w:t>
                      </w:r>
                    </w:p>
                    <w:p w14:paraId="411C92B9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0035890B" w14:textId="77777777" w:rsidR="0090240A" w:rsidRDefault="0090240A" w:rsidP="00DD0876">
                      <w:pPr>
                        <w:rPr>
                          <w:rFonts w:ascii="Maax" w:hAnsi="Maa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64F" w:rsidRPr="0098764F">
        <w:rPr>
          <w:rFonts w:ascii="Maax" w:hAnsi="Maax"/>
          <w:sz w:val="32"/>
          <w:szCs w:val="32"/>
        </w:rPr>
        <w:t xml:space="preserve">Presseinformation WKO </w:t>
      </w:r>
      <w:r w:rsidR="00AA493A">
        <w:rPr>
          <w:rFonts w:ascii="Maax" w:hAnsi="Maax"/>
          <w:sz w:val="32"/>
          <w:szCs w:val="32"/>
        </w:rPr>
        <w:t xml:space="preserve">- </w:t>
      </w:r>
      <w:r w:rsidR="0098764F" w:rsidRPr="0098764F">
        <w:rPr>
          <w:rFonts w:ascii="Maax" w:hAnsi="Maax"/>
          <w:sz w:val="32"/>
          <w:szCs w:val="32"/>
        </w:rPr>
        <w:t xml:space="preserve">Saison </w:t>
      </w:r>
      <w:r w:rsidR="000F6CEB" w:rsidRPr="0098764F">
        <w:rPr>
          <w:rFonts w:ascii="Maax" w:hAnsi="Maax"/>
          <w:sz w:val="32"/>
          <w:szCs w:val="32"/>
        </w:rPr>
        <w:t>2</w:t>
      </w:r>
      <w:r w:rsidR="00AA493A">
        <w:rPr>
          <w:rFonts w:ascii="Maax" w:hAnsi="Maax"/>
          <w:sz w:val="32"/>
          <w:szCs w:val="32"/>
        </w:rPr>
        <w:t>02</w:t>
      </w:r>
      <w:r w:rsidR="0098764F" w:rsidRPr="0098764F">
        <w:rPr>
          <w:rFonts w:ascii="Maax" w:hAnsi="Maax"/>
          <w:sz w:val="32"/>
          <w:szCs w:val="32"/>
        </w:rPr>
        <w:t>1</w:t>
      </w:r>
      <w:r w:rsidR="00B4574C" w:rsidRPr="0098764F">
        <w:rPr>
          <w:rFonts w:ascii="Maax" w:hAnsi="Maax"/>
          <w:sz w:val="32"/>
          <w:szCs w:val="32"/>
        </w:rPr>
        <w:t>/2</w:t>
      </w:r>
      <w:r w:rsidR="0098764F" w:rsidRPr="0098764F">
        <w:rPr>
          <w:rFonts w:ascii="Maax" w:hAnsi="Maax"/>
          <w:sz w:val="32"/>
          <w:szCs w:val="32"/>
        </w:rPr>
        <w:t>2</w:t>
      </w:r>
    </w:p>
    <w:p w14:paraId="0429A76C" w14:textId="77777777" w:rsidR="0098764F" w:rsidRPr="0098764F" w:rsidRDefault="0098764F" w:rsidP="000A725F">
      <w:pPr>
        <w:rPr>
          <w:rFonts w:ascii="Maax" w:hAnsi="Maax"/>
          <w:sz w:val="32"/>
          <w:szCs w:val="32"/>
          <w:u w:val="single"/>
        </w:rPr>
      </w:pPr>
    </w:p>
    <w:p w14:paraId="3948DBD7" w14:textId="5A09BA83" w:rsidR="00BF2ABB" w:rsidRPr="0098764F" w:rsidRDefault="009C5BED" w:rsidP="0098764F">
      <w:pPr>
        <w:spacing w:before="120" w:line="480" w:lineRule="exact"/>
        <w:rPr>
          <w:rFonts w:ascii="Maax" w:hAnsi="Maax"/>
          <w:bCs/>
          <w:sz w:val="52"/>
          <w:szCs w:val="52"/>
        </w:rPr>
      </w:pPr>
      <w:bookmarkStart w:id="0" w:name="_Hlk100067672"/>
      <w:r>
        <w:rPr>
          <w:rFonts w:ascii="Maax" w:hAnsi="Maax"/>
          <w:bCs/>
          <w:sz w:val="52"/>
          <w:szCs w:val="52"/>
        </w:rPr>
        <w:t>WKO-Talk</w:t>
      </w:r>
    </w:p>
    <w:p w14:paraId="505B9F3A" w14:textId="08CA34FA" w:rsidR="00D8754F" w:rsidRPr="00FB3E89" w:rsidRDefault="009C5BED" w:rsidP="0098764F">
      <w:pPr>
        <w:spacing w:line="480" w:lineRule="exact"/>
        <w:rPr>
          <w:rFonts w:ascii="Miso" w:hAnsi="Miso"/>
          <w:sz w:val="28"/>
          <w:szCs w:val="28"/>
        </w:rPr>
      </w:pPr>
      <w:bookmarkStart w:id="1" w:name="_Hlk97829770"/>
      <w:r>
        <w:rPr>
          <w:rFonts w:ascii="Maax" w:hAnsi="Maax"/>
          <w:sz w:val="28"/>
          <w:szCs w:val="28"/>
        </w:rPr>
        <w:t>Die Verpackung der Kunst, die Kunst der Verpackung</w:t>
      </w:r>
    </w:p>
    <w:p w14:paraId="65F86416" w14:textId="77777777" w:rsidR="00AE26F8" w:rsidRPr="002855B2" w:rsidRDefault="00AE26F8" w:rsidP="00833123">
      <w:pPr>
        <w:spacing w:line="480" w:lineRule="exact"/>
        <w:jc w:val="center"/>
        <w:rPr>
          <w:rFonts w:ascii="Miso" w:hAnsi="Miso"/>
          <w:sz w:val="40"/>
          <w:szCs w:val="40"/>
        </w:rPr>
      </w:pPr>
    </w:p>
    <w:p w14:paraId="05248F0A" w14:textId="591CED93" w:rsidR="009C3AFD" w:rsidRPr="006B63B1" w:rsidRDefault="00AE26F8" w:rsidP="009E24A9">
      <w:pPr>
        <w:pStyle w:val="Textkrper"/>
        <w:spacing w:line="360" w:lineRule="auto"/>
        <w:jc w:val="both"/>
        <w:rPr>
          <w:rFonts w:ascii="Maax" w:hAnsi="Maax"/>
          <w:b/>
          <w:bCs/>
          <w:sz w:val="20"/>
          <w:szCs w:val="20"/>
        </w:rPr>
      </w:pPr>
      <w:bookmarkStart w:id="2" w:name="_Hlk97827943"/>
      <w:r w:rsidRPr="006B63B1">
        <w:rPr>
          <w:rFonts w:ascii="Maax" w:hAnsi="Maax"/>
          <w:b/>
          <w:bCs/>
          <w:sz w:val="20"/>
          <w:szCs w:val="20"/>
        </w:rPr>
        <w:t>Heilbronn</w:t>
      </w:r>
      <w:r w:rsidR="00C3237E" w:rsidRPr="006B63B1">
        <w:rPr>
          <w:rFonts w:ascii="Maax" w:hAnsi="Maax"/>
          <w:b/>
          <w:bCs/>
          <w:sz w:val="20"/>
          <w:szCs w:val="20"/>
        </w:rPr>
        <w:t>,</w:t>
      </w:r>
      <w:r w:rsidRPr="006B63B1">
        <w:rPr>
          <w:rFonts w:ascii="Maax" w:hAnsi="Maax"/>
          <w:b/>
          <w:bCs/>
          <w:sz w:val="20"/>
          <w:szCs w:val="20"/>
        </w:rPr>
        <w:t xml:space="preserve"> </w:t>
      </w:r>
      <w:r w:rsidR="00F46E3A">
        <w:rPr>
          <w:rFonts w:ascii="Maax" w:hAnsi="Maax"/>
          <w:b/>
          <w:bCs/>
          <w:sz w:val="20"/>
          <w:szCs w:val="20"/>
        </w:rPr>
        <w:t>10</w:t>
      </w:r>
      <w:r w:rsidRPr="006B63B1">
        <w:rPr>
          <w:rFonts w:ascii="Maax" w:hAnsi="Maax"/>
          <w:b/>
          <w:bCs/>
          <w:sz w:val="20"/>
          <w:szCs w:val="20"/>
        </w:rPr>
        <w:t>.</w:t>
      </w:r>
      <w:r w:rsidR="0087470E" w:rsidRPr="006B63B1">
        <w:rPr>
          <w:rFonts w:ascii="Maax" w:hAnsi="Maax"/>
          <w:b/>
          <w:bCs/>
          <w:sz w:val="20"/>
          <w:szCs w:val="20"/>
        </w:rPr>
        <w:t>0</w:t>
      </w:r>
      <w:r w:rsidR="002E43D4">
        <w:rPr>
          <w:rFonts w:ascii="Maax" w:hAnsi="Maax"/>
          <w:b/>
          <w:bCs/>
          <w:sz w:val="20"/>
          <w:szCs w:val="20"/>
        </w:rPr>
        <w:t>5</w:t>
      </w:r>
      <w:r w:rsidRPr="006B63B1">
        <w:rPr>
          <w:rFonts w:ascii="Maax" w:hAnsi="Maax"/>
          <w:b/>
          <w:bCs/>
          <w:sz w:val="20"/>
          <w:szCs w:val="20"/>
        </w:rPr>
        <w:t>.</w:t>
      </w:r>
      <w:r w:rsidR="0087470E" w:rsidRPr="006B63B1">
        <w:rPr>
          <w:rFonts w:ascii="Maax" w:hAnsi="Maax"/>
          <w:b/>
          <w:bCs/>
          <w:sz w:val="20"/>
          <w:szCs w:val="20"/>
        </w:rPr>
        <w:t>2022</w:t>
      </w:r>
    </w:p>
    <w:p w14:paraId="3EBB7A22" w14:textId="04EC840E" w:rsidR="00CF47FF" w:rsidRDefault="00AD58C2" w:rsidP="00CF47FF">
      <w:pPr>
        <w:pStyle w:val="Textkrper"/>
        <w:spacing w:before="120" w:line="360" w:lineRule="auto"/>
        <w:jc w:val="both"/>
        <w:rPr>
          <w:rFonts w:ascii="Maax" w:hAnsi="Maax"/>
          <w:b/>
          <w:sz w:val="20"/>
          <w:szCs w:val="20"/>
        </w:rPr>
      </w:pPr>
      <w:bookmarkStart w:id="3" w:name="_Hlk103081595"/>
      <w:bookmarkStart w:id="4" w:name="_GoBack"/>
      <w:bookmarkEnd w:id="0"/>
      <w:bookmarkEnd w:id="1"/>
      <w:bookmarkEnd w:id="2"/>
      <w:r w:rsidRPr="00CF47FF">
        <w:rPr>
          <w:rFonts w:ascii="Maax" w:hAnsi="Maax"/>
          <w:b/>
          <w:sz w:val="20"/>
          <w:szCs w:val="20"/>
        </w:rPr>
        <w:t xml:space="preserve">Das Württembergische Kammerorchester Heilbronn </w:t>
      </w:r>
      <w:r w:rsidR="00CF47FF">
        <w:rPr>
          <w:rFonts w:ascii="Maax" w:hAnsi="Maax"/>
          <w:b/>
          <w:sz w:val="20"/>
          <w:szCs w:val="20"/>
        </w:rPr>
        <w:t>führt</w:t>
      </w:r>
      <w:r w:rsidRPr="00CF47FF">
        <w:rPr>
          <w:rFonts w:ascii="Maax" w:hAnsi="Maax"/>
          <w:b/>
          <w:sz w:val="20"/>
          <w:szCs w:val="20"/>
        </w:rPr>
        <w:t xml:space="preserve"> se</w:t>
      </w:r>
      <w:r w:rsidR="00CF47FF">
        <w:rPr>
          <w:rFonts w:ascii="Maax" w:hAnsi="Maax"/>
          <w:b/>
          <w:sz w:val="20"/>
          <w:szCs w:val="20"/>
        </w:rPr>
        <w:t xml:space="preserve">in </w:t>
      </w:r>
      <w:r w:rsidR="00F46E3A">
        <w:rPr>
          <w:rFonts w:ascii="Maax" w:hAnsi="Maax"/>
          <w:b/>
          <w:sz w:val="20"/>
          <w:szCs w:val="20"/>
        </w:rPr>
        <w:t>innovatives</w:t>
      </w:r>
      <w:r w:rsidRPr="00CF47FF">
        <w:rPr>
          <w:rFonts w:ascii="Maax" w:hAnsi="Maax"/>
          <w:b/>
          <w:sz w:val="20"/>
          <w:szCs w:val="20"/>
        </w:rPr>
        <w:t xml:space="preserve"> Gesprächsformat</w:t>
      </w:r>
      <w:r w:rsidR="00CF47FF">
        <w:rPr>
          <w:rFonts w:ascii="Maax" w:hAnsi="Maax"/>
          <w:b/>
          <w:sz w:val="20"/>
          <w:szCs w:val="20"/>
        </w:rPr>
        <w:t>,</w:t>
      </w:r>
      <w:r w:rsidRPr="00CF47FF">
        <w:rPr>
          <w:rFonts w:ascii="Maax" w:hAnsi="Maax"/>
          <w:b/>
          <w:sz w:val="20"/>
          <w:szCs w:val="20"/>
        </w:rPr>
        <w:t xml:space="preserve"> dem »WKO-Talk«</w:t>
      </w:r>
      <w:r w:rsidR="00CF47FF">
        <w:rPr>
          <w:rFonts w:ascii="Maax" w:hAnsi="Maax"/>
          <w:b/>
          <w:sz w:val="20"/>
          <w:szCs w:val="20"/>
        </w:rPr>
        <w:t>, am Dienstag, dem 17. Mai</w:t>
      </w:r>
      <w:r w:rsidR="00063579">
        <w:rPr>
          <w:rFonts w:ascii="Maax" w:hAnsi="Maax"/>
          <w:b/>
          <w:sz w:val="20"/>
          <w:szCs w:val="20"/>
        </w:rPr>
        <w:t xml:space="preserve"> 2022</w:t>
      </w:r>
      <w:r w:rsidR="00CF47FF">
        <w:rPr>
          <w:rFonts w:ascii="Maax" w:hAnsi="Maax"/>
          <w:b/>
          <w:sz w:val="20"/>
          <w:szCs w:val="20"/>
        </w:rPr>
        <w:t xml:space="preserve">, </w:t>
      </w:r>
      <w:r w:rsidR="00F46E3A">
        <w:rPr>
          <w:rFonts w:ascii="Maax" w:hAnsi="Maax"/>
          <w:b/>
          <w:sz w:val="20"/>
          <w:szCs w:val="20"/>
        </w:rPr>
        <w:t xml:space="preserve">um 19.30 Uhr </w:t>
      </w:r>
      <w:r w:rsidR="00CF47FF">
        <w:rPr>
          <w:rFonts w:ascii="Maax" w:hAnsi="Maax"/>
          <w:b/>
          <w:sz w:val="20"/>
          <w:szCs w:val="20"/>
        </w:rPr>
        <w:t>fort</w:t>
      </w:r>
      <w:r w:rsidRPr="00CF47FF">
        <w:rPr>
          <w:rFonts w:ascii="Maax" w:hAnsi="Maax"/>
          <w:b/>
          <w:sz w:val="20"/>
          <w:szCs w:val="20"/>
        </w:rPr>
        <w:t>. In Kooperation mit dem Orchesterverein Württembergisches Kammerorchester Heilbronn e.V.</w:t>
      </w:r>
      <w:r w:rsidR="00CF47FF">
        <w:rPr>
          <w:rFonts w:ascii="Maax" w:hAnsi="Maax"/>
          <w:b/>
          <w:sz w:val="20"/>
          <w:szCs w:val="20"/>
        </w:rPr>
        <w:t xml:space="preserve"> </w:t>
      </w:r>
      <w:r w:rsidR="00F46E3A">
        <w:rPr>
          <w:rFonts w:ascii="Maax" w:hAnsi="Maax"/>
          <w:b/>
          <w:sz w:val="20"/>
          <w:szCs w:val="20"/>
        </w:rPr>
        <w:t xml:space="preserve">freut sich </w:t>
      </w:r>
      <w:r w:rsidR="008F238F">
        <w:rPr>
          <w:rFonts w:ascii="Maax" w:hAnsi="Maax"/>
          <w:b/>
          <w:sz w:val="20"/>
          <w:szCs w:val="20"/>
        </w:rPr>
        <w:t xml:space="preserve">das </w:t>
      </w:r>
      <w:r w:rsidRPr="00CF47FF">
        <w:rPr>
          <w:rFonts w:ascii="Maax" w:hAnsi="Maax"/>
          <w:b/>
          <w:sz w:val="20"/>
          <w:szCs w:val="20"/>
        </w:rPr>
        <w:t>Kammerorchester</w:t>
      </w:r>
      <w:r w:rsidR="00F46E3A">
        <w:rPr>
          <w:rFonts w:ascii="Maax" w:hAnsi="Maax"/>
          <w:b/>
          <w:sz w:val="20"/>
          <w:szCs w:val="20"/>
        </w:rPr>
        <w:t>, so</w:t>
      </w:r>
      <w:r w:rsidRPr="00CF47FF">
        <w:rPr>
          <w:rFonts w:ascii="Maax" w:hAnsi="Maax"/>
          <w:b/>
          <w:sz w:val="20"/>
          <w:szCs w:val="20"/>
        </w:rPr>
        <w:t xml:space="preserve"> den Dialog mit seinem Publ</w:t>
      </w:r>
      <w:r w:rsidR="00CF47FF">
        <w:rPr>
          <w:rFonts w:ascii="Maax" w:hAnsi="Maax"/>
          <w:b/>
          <w:sz w:val="20"/>
          <w:szCs w:val="20"/>
        </w:rPr>
        <w:t>i</w:t>
      </w:r>
      <w:r w:rsidRPr="00CF47FF">
        <w:rPr>
          <w:rFonts w:ascii="Maax" w:hAnsi="Maax"/>
          <w:b/>
          <w:sz w:val="20"/>
          <w:szCs w:val="20"/>
        </w:rPr>
        <w:t xml:space="preserve">kum </w:t>
      </w:r>
      <w:r w:rsidR="00F46E3A">
        <w:rPr>
          <w:rFonts w:ascii="Maax" w:hAnsi="Maax"/>
          <w:b/>
          <w:sz w:val="20"/>
          <w:szCs w:val="20"/>
        </w:rPr>
        <w:t>zu intensivieren</w:t>
      </w:r>
      <w:r w:rsidR="00263F87">
        <w:rPr>
          <w:rFonts w:ascii="Maax" w:hAnsi="Maax"/>
          <w:b/>
          <w:sz w:val="20"/>
          <w:szCs w:val="20"/>
        </w:rPr>
        <w:t xml:space="preserve"> und </w:t>
      </w:r>
      <w:r w:rsidR="008F238F">
        <w:rPr>
          <w:rFonts w:ascii="Maax" w:hAnsi="Maax"/>
          <w:b/>
          <w:sz w:val="20"/>
          <w:szCs w:val="20"/>
        </w:rPr>
        <w:t xml:space="preserve">über </w:t>
      </w:r>
      <w:r w:rsidR="00263F87">
        <w:rPr>
          <w:rFonts w:ascii="Maax" w:hAnsi="Maax"/>
          <w:b/>
          <w:sz w:val="20"/>
          <w:szCs w:val="20"/>
        </w:rPr>
        <w:t>außergewöhnliche</w:t>
      </w:r>
      <w:r w:rsidR="008F238F">
        <w:rPr>
          <w:rFonts w:ascii="Maax" w:hAnsi="Maax"/>
          <w:b/>
          <w:sz w:val="20"/>
          <w:szCs w:val="20"/>
        </w:rPr>
        <w:t>, auch nicht musikalische</w:t>
      </w:r>
      <w:r w:rsidR="00263F87">
        <w:rPr>
          <w:rFonts w:ascii="Maax" w:hAnsi="Maax"/>
          <w:b/>
          <w:sz w:val="20"/>
          <w:szCs w:val="20"/>
        </w:rPr>
        <w:t xml:space="preserve"> Themen zu sprechen</w:t>
      </w:r>
      <w:r w:rsidR="00CF47FF">
        <w:rPr>
          <w:rFonts w:ascii="Maax" w:hAnsi="Maax"/>
          <w:b/>
          <w:sz w:val="20"/>
          <w:szCs w:val="20"/>
        </w:rPr>
        <w:t>!</w:t>
      </w:r>
    </w:p>
    <w:p w14:paraId="12F4DD20" w14:textId="0589AD8E" w:rsidR="009307B6" w:rsidRPr="00CF47FF" w:rsidRDefault="009C5BED" w:rsidP="00CF47FF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  <w:r>
        <w:rPr>
          <w:rFonts w:ascii="Maax" w:hAnsi="Maax"/>
          <w:sz w:val="20"/>
          <w:szCs w:val="20"/>
        </w:rPr>
        <w:t>Die Moderation</w:t>
      </w:r>
      <w:r w:rsidR="00CF47FF">
        <w:rPr>
          <w:rFonts w:ascii="Maax" w:hAnsi="Maax"/>
          <w:sz w:val="20"/>
          <w:szCs w:val="20"/>
        </w:rPr>
        <w:t xml:space="preserve"> </w:t>
      </w:r>
      <w:r w:rsidR="00AD58C2" w:rsidRPr="00CF47FF">
        <w:rPr>
          <w:rFonts w:ascii="Maax" w:hAnsi="Maax"/>
          <w:sz w:val="20"/>
          <w:szCs w:val="20"/>
        </w:rPr>
        <w:t xml:space="preserve">der </w:t>
      </w:r>
      <w:r w:rsidR="00CF47FF">
        <w:rPr>
          <w:rFonts w:ascii="Maax" w:hAnsi="Maax"/>
          <w:sz w:val="20"/>
          <w:szCs w:val="20"/>
        </w:rPr>
        <w:t>kommenden V</w:t>
      </w:r>
      <w:r w:rsidR="00AD58C2" w:rsidRPr="00CF47FF">
        <w:rPr>
          <w:rFonts w:ascii="Maax" w:hAnsi="Maax"/>
          <w:sz w:val="20"/>
          <w:szCs w:val="20"/>
        </w:rPr>
        <w:t>eranstaltung am 1</w:t>
      </w:r>
      <w:r w:rsidR="00CF47FF">
        <w:rPr>
          <w:rFonts w:ascii="Maax" w:hAnsi="Maax"/>
          <w:sz w:val="20"/>
          <w:szCs w:val="20"/>
        </w:rPr>
        <w:t>7</w:t>
      </w:r>
      <w:r w:rsidR="00AD58C2" w:rsidRPr="00CF47FF">
        <w:rPr>
          <w:rFonts w:ascii="Maax" w:hAnsi="Maax"/>
          <w:sz w:val="20"/>
          <w:szCs w:val="20"/>
        </w:rPr>
        <w:t>.0</w:t>
      </w:r>
      <w:r w:rsidR="00CF47FF">
        <w:rPr>
          <w:rFonts w:ascii="Maax" w:hAnsi="Maax"/>
          <w:sz w:val="20"/>
          <w:szCs w:val="20"/>
        </w:rPr>
        <w:t>5</w:t>
      </w:r>
      <w:r w:rsidR="00AD58C2" w:rsidRPr="00CF47FF">
        <w:rPr>
          <w:rFonts w:ascii="Maax" w:hAnsi="Maax"/>
          <w:sz w:val="20"/>
          <w:szCs w:val="20"/>
        </w:rPr>
        <w:t>.202</w:t>
      </w:r>
      <w:r w:rsidR="00CF47FF">
        <w:rPr>
          <w:rFonts w:ascii="Maax" w:hAnsi="Maax"/>
          <w:sz w:val="20"/>
          <w:szCs w:val="20"/>
        </w:rPr>
        <w:t>2</w:t>
      </w:r>
      <w:r w:rsidR="00AD58C2" w:rsidRPr="00CF47FF">
        <w:rPr>
          <w:rFonts w:ascii="Maax" w:hAnsi="Maax"/>
          <w:sz w:val="20"/>
          <w:szCs w:val="20"/>
        </w:rPr>
        <w:t xml:space="preserve"> um 19.</w:t>
      </w:r>
      <w:r w:rsidR="00CF47FF">
        <w:rPr>
          <w:rFonts w:ascii="Maax" w:hAnsi="Maax"/>
          <w:sz w:val="20"/>
          <w:szCs w:val="20"/>
        </w:rPr>
        <w:t>3</w:t>
      </w:r>
      <w:r w:rsidR="00AD58C2" w:rsidRPr="00CF47FF">
        <w:rPr>
          <w:rFonts w:ascii="Maax" w:hAnsi="Maax"/>
          <w:sz w:val="20"/>
          <w:szCs w:val="20"/>
        </w:rPr>
        <w:t xml:space="preserve">0 Uhr </w:t>
      </w:r>
      <w:r>
        <w:rPr>
          <w:rFonts w:ascii="Maax" w:hAnsi="Maax"/>
          <w:sz w:val="20"/>
          <w:szCs w:val="20"/>
        </w:rPr>
        <w:t>übernimmt</w:t>
      </w:r>
      <w:r w:rsidR="00AD7C30">
        <w:rPr>
          <w:rFonts w:ascii="Maax" w:hAnsi="Maax"/>
          <w:sz w:val="20"/>
          <w:szCs w:val="20"/>
        </w:rPr>
        <w:t xml:space="preserve"> </w:t>
      </w:r>
      <w:r w:rsidR="00067FAA">
        <w:rPr>
          <w:rFonts w:ascii="Maax" w:hAnsi="Maax"/>
          <w:sz w:val="20"/>
          <w:szCs w:val="20"/>
        </w:rPr>
        <w:t>ein Special Guest: Der</w:t>
      </w:r>
      <w:r>
        <w:rPr>
          <w:rFonts w:ascii="Maax" w:hAnsi="Maax"/>
          <w:sz w:val="20"/>
          <w:szCs w:val="20"/>
        </w:rPr>
        <w:t xml:space="preserve"> </w:t>
      </w:r>
      <w:r w:rsidR="00CF47FF">
        <w:rPr>
          <w:rFonts w:ascii="Maax" w:hAnsi="Maax"/>
          <w:sz w:val="20"/>
          <w:szCs w:val="20"/>
        </w:rPr>
        <w:t>österreichische Dirigent</w:t>
      </w:r>
      <w:r>
        <w:rPr>
          <w:rFonts w:ascii="Maax" w:hAnsi="Maax"/>
          <w:sz w:val="20"/>
          <w:szCs w:val="20"/>
        </w:rPr>
        <w:t xml:space="preserve">, </w:t>
      </w:r>
      <w:r w:rsidR="00CF47FF">
        <w:rPr>
          <w:rFonts w:ascii="Maax" w:hAnsi="Maax"/>
          <w:sz w:val="20"/>
          <w:szCs w:val="20"/>
        </w:rPr>
        <w:t xml:space="preserve">Geiger </w:t>
      </w:r>
      <w:r>
        <w:rPr>
          <w:rFonts w:ascii="Maax" w:hAnsi="Maax"/>
          <w:sz w:val="20"/>
          <w:szCs w:val="20"/>
        </w:rPr>
        <w:t xml:space="preserve">und </w:t>
      </w:r>
      <w:proofErr w:type="spellStart"/>
      <w:r>
        <w:rPr>
          <w:rFonts w:ascii="Maax" w:hAnsi="Maax"/>
          <w:sz w:val="20"/>
          <w:szCs w:val="20"/>
        </w:rPr>
        <w:t>Artistic</w:t>
      </w:r>
      <w:proofErr w:type="spellEnd"/>
      <w:r>
        <w:rPr>
          <w:rFonts w:ascii="Maax" w:hAnsi="Maax"/>
          <w:sz w:val="20"/>
          <w:szCs w:val="20"/>
        </w:rPr>
        <w:t xml:space="preserve"> Partner des WKO </w:t>
      </w:r>
      <w:r w:rsidR="00CF47FF">
        <w:rPr>
          <w:rFonts w:ascii="Maax" w:hAnsi="Maax"/>
          <w:sz w:val="20"/>
          <w:szCs w:val="20"/>
        </w:rPr>
        <w:t xml:space="preserve">Emmanuel </w:t>
      </w:r>
      <w:proofErr w:type="spellStart"/>
      <w:r w:rsidR="00CF47FF">
        <w:rPr>
          <w:rFonts w:ascii="Maax" w:hAnsi="Maax"/>
          <w:sz w:val="20"/>
          <w:szCs w:val="20"/>
        </w:rPr>
        <w:t>Tjeknavorian</w:t>
      </w:r>
      <w:proofErr w:type="spellEnd"/>
      <w:r w:rsidR="00F46E3A">
        <w:rPr>
          <w:rFonts w:ascii="Maax" w:hAnsi="Maax"/>
          <w:sz w:val="20"/>
          <w:szCs w:val="20"/>
        </w:rPr>
        <w:t>,</w:t>
      </w:r>
      <w:r>
        <w:rPr>
          <w:rFonts w:ascii="Maax" w:hAnsi="Maax"/>
          <w:sz w:val="20"/>
          <w:szCs w:val="20"/>
        </w:rPr>
        <w:t xml:space="preserve"> der </w:t>
      </w:r>
      <w:r w:rsidR="00F46E3A">
        <w:rPr>
          <w:rFonts w:ascii="Maax" w:hAnsi="Maax"/>
          <w:sz w:val="20"/>
          <w:szCs w:val="20"/>
        </w:rPr>
        <w:t xml:space="preserve">darüber hinaus </w:t>
      </w:r>
      <w:r>
        <w:rPr>
          <w:rFonts w:ascii="Maax" w:hAnsi="Maax"/>
          <w:sz w:val="20"/>
          <w:szCs w:val="20"/>
        </w:rPr>
        <w:t xml:space="preserve">Moderator einer </w:t>
      </w:r>
      <w:r w:rsidR="00F46E3A">
        <w:rPr>
          <w:rFonts w:ascii="Maax" w:hAnsi="Maax"/>
          <w:sz w:val="20"/>
          <w:szCs w:val="20"/>
        </w:rPr>
        <w:t xml:space="preserve">eigenen </w:t>
      </w:r>
      <w:r>
        <w:rPr>
          <w:rFonts w:ascii="Maax" w:hAnsi="Maax"/>
          <w:sz w:val="20"/>
          <w:szCs w:val="20"/>
        </w:rPr>
        <w:t xml:space="preserve">Radiosendung ist. Teilnehmende des WKO-Talks dürfen sich zudem auf eine spannende Unterhaltung mit Steffen </w:t>
      </w:r>
      <w:proofErr w:type="spellStart"/>
      <w:r>
        <w:rPr>
          <w:rFonts w:ascii="Maax" w:hAnsi="Maax"/>
          <w:sz w:val="20"/>
          <w:szCs w:val="20"/>
        </w:rPr>
        <w:t>Schnizer</w:t>
      </w:r>
      <w:proofErr w:type="spellEnd"/>
      <w:r w:rsidR="00F46E3A">
        <w:rPr>
          <w:rFonts w:ascii="Maax" w:hAnsi="Maax"/>
          <w:sz w:val="20"/>
          <w:szCs w:val="20"/>
        </w:rPr>
        <w:t xml:space="preserve">, </w:t>
      </w:r>
      <w:r>
        <w:rPr>
          <w:rFonts w:ascii="Maax" w:hAnsi="Maax"/>
          <w:sz w:val="20"/>
          <w:szCs w:val="20"/>
        </w:rPr>
        <w:t xml:space="preserve">Geschäftsführer der Großdruckerei Multi </w:t>
      </w:r>
      <w:proofErr w:type="spellStart"/>
      <w:r>
        <w:rPr>
          <w:rFonts w:ascii="Maax" w:hAnsi="Maax"/>
          <w:sz w:val="20"/>
          <w:szCs w:val="20"/>
        </w:rPr>
        <w:t>Packaging</w:t>
      </w:r>
      <w:proofErr w:type="spellEnd"/>
      <w:r>
        <w:rPr>
          <w:rFonts w:ascii="Maax" w:hAnsi="Maax"/>
          <w:sz w:val="20"/>
          <w:szCs w:val="20"/>
        </w:rPr>
        <w:t xml:space="preserve"> Solutions</w:t>
      </w:r>
      <w:r w:rsidR="00F46E3A">
        <w:rPr>
          <w:rFonts w:ascii="Maax" w:hAnsi="Maax"/>
          <w:sz w:val="20"/>
          <w:szCs w:val="20"/>
        </w:rPr>
        <w:t>, freuen</w:t>
      </w:r>
      <w:r>
        <w:rPr>
          <w:rFonts w:ascii="Maax" w:hAnsi="Maax"/>
          <w:sz w:val="20"/>
          <w:szCs w:val="20"/>
        </w:rPr>
        <w:t>.</w:t>
      </w:r>
      <w:r w:rsidR="00CF47FF">
        <w:rPr>
          <w:rFonts w:ascii="Maax" w:hAnsi="Maax"/>
          <w:sz w:val="20"/>
          <w:szCs w:val="20"/>
        </w:rPr>
        <w:t xml:space="preserve"> </w:t>
      </w:r>
      <w:r w:rsidR="00AD58C2" w:rsidRPr="00CF47FF">
        <w:rPr>
          <w:rFonts w:ascii="Maax" w:hAnsi="Maax"/>
          <w:sz w:val="20"/>
          <w:szCs w:val="20"/>
        </w:rPr>
        <w:t xml:space="preserve">Die Veranstaltung findet </w:t>
      </w:r>
      <w:r>
        <w:rPr>
          <w:rFonts w:ascii="Maax" w:hAnsi="Maax"/>
          <w:sz w:val="20"/>
          <w:szCs w:val="20"/>
        </w:rPr>
        <w:t xml:space="preserve">in der Markthalle Obersulm </w:t>
      </w:r>
      <w:r w:rsidR="00AD58C2" w:rsidRPr="00CF47FF">
        <w:rPr>
          <w:rFonts w:ascii="Maax" w:hAnsi="Maax"/>
          <w:sz w:val="20"/>
          <w:szCs w:val="20"/>
        </w:rPr>
        <w:t xml:space="preserve">statt. </w:t>
      </w:r>
      <w:r>
        <w:rPr>
          <w:rFonts w:ascii="Maax" w:hAnsi="Maax"/>
          <w:sz w:val="20"/>
          <w:szCs w:val="20"/>
        </w:rPr>
        <w:t>Tickets</w:t>
      </w:r>
      <w:r w:rsidR="00AD58C2" w:rsidRPr="00CF47FF">
        <w:rPr>
          <w:rFonts w:ascii="Maax" w:hAnsi="Maax"/>
          <w:sz w:val="20"/>
          <w:szCs w:val="20"/>
        </w:rPr>
        <w:t xml:space="preserve"> </w:t>
      </w:r>
      <w:r w:rsidR="00CF47FF">
        <w:rPr>
          <w:rFonts w:ascii="Maax" w:hAnsi="Maax"/>
          <w:sz w:val="20"/>
          <w:szCs w:val="20"/>
        </w:rPr>
        <w:t xml:space="preserve">können </w:t>
      </w:r>
      <w:r w:rsidR="00AD58C2" w:rsidRPr="00CF47FF">
        <w:rPr>
          <w:rFonts w:ascii="Maax" w:hAnsi="Maax"/>
          <w:sz w:val="20"/>
          <w:szCs w:val="20"/>
        </w:rPr>
        <w:t xml:space="preserve">Sie </w:t>
      </w:r>
      <w:r>
        <w:rPr>
          <w:rFonts w:ascii="Maax" w:hAnsi="Maax"/>
          <w:sz w:val="20"/>
          <w:szCs w:val="20"/>
        </w:rPr>
        <w:t xml:space="preserve">sich </w:t>
      </w:r>
      <w:r w:rsidR="00AD58C2" w:rsidRPr="00CF47FF">
        <w:rPr>
          <w:rFonts w:ascii="Maax" w:hAnsi="Maax"/>
          <w:sz w:val="20"/>
          <w:szCs w:val="20"/>
        </w:rPr>
        <w:t xml:space="preserve">beim WKO per Mail </w:t>
      </w:r>
      <w:r w:rsidR="00F46E3A">
        <w:rPr>
          <w:rFonts w:ascii="Maax" w:hAnsi="Maax"/>
          <w:sz w:val="20"/>
          <w:szCs w:val="20"/>
        </w:rPr>
        <w:t>über</w:t>
      </w:r>
      <w:r w:rsidR="00AD58C2" w:rsidRPr="00CF47FF">
        <w:rPr>
          <w:rFonts w:ascii="Maax" w:hAnsi="Maax"/>
          <w:sz w:val="20"/>
          <w:szCs w:val="20"/>
        </w:rPr>
        <w:t xml:space="preserve"> kommunikation@wko</w:t>
      </w:r>
      <w:r w:rsidR="00CF47FF">
        <w:rPr>
          <w:rFonts w:ascii="Maax" w:hAnsi="Maax"/>
          <w:sz w:val="20"/>
          <w:szCs w:val="20"/>
        </w:rPr>
        <w:t>-</w:t>
      </w:r>
      <w:r w:rsidR="00AD58C2" w:rsidRPr="00CF47FF">
        <w:rPr>
          <w:rFonts w:ascii="Maax" w:hAnsi="Maax"/>
          <w:sz w:val="20"/>
          <w:szCs w:val="20"/>
        </w:rPr>
        <w:t xml:space="preserve">heilbronn.de oder telefonisch </w:t>
      </w:r>
      <w:r w:rsidR="00CF47FF">
        <w:rPr>
          <w:rFonts w:ascii="Maax" w:hAnsi="Maax"/>
          <w:sz w:val="20"/>
          <w:szCs w:val="20"/>
        </w:rPr>
        <w:t>unter</w:t>
      </w:r>
      <w:r w:rsidR="00AD58C2" w:rsidRPr="00CF47FF">
        <w:rPr>
          <w:rFonts w:ascii="Maax" w:hAnsi="Maax"/>
          <w:sz w:val="20"/>
          <w:szCs w:val="20"/>
        </w:rPr>
        <w:t xml:space="preserve"> 07131 27109 50</w:t>
      </w:r>
      <w:r w:rsidR="00CF47FF">
        <w:rPr>
          <w:rFonts w:ascii="Maax" w:hAnsi="Maax"/>
          <w:sz w:val="20"/>
          <w:szCs w:val="20"/>
        </w:rPr>
        <w:t xml:space="preserve"> </w:t>
      </w:r>
      <w:r>
        <w:rPr>
          <w:rFonts w:ascii="Maax" w:hAnsi="Maax"/>
          <w:sz w:val="20"/>
          <w:szCs w:val="20"/>
        </w:rPr>
        <w:t>sichern</w:t>
      </w:r>
      <w:r w:rsidR="00AD58C2" w:rsidRPr="00CF47FF">
        <w:rPr>
          <w:rFonts w:ascii="Maax" w:hAnsi="Maax"/>
          <w:sz w:val="20"/>
          <w:szCs w:val="20"/>
        </w:rPr>
        <w:t>.</w:t>
      </w:r>
      <w:r>
        <w:rPr>
          <w:rFonts w:ascii="Maax" w:hAnsi="Maax"/>
          <w:sz w:val="20"/>
          <w:szCs w:val="20"/>
        </w:rPr>
        <w:t xml:space="preserve"> Das Platzkontingent ist begrenzt</w:t>
      </w:r>
      <w:r w:rsidR="00F46E3A">
        <w:rPr>
          <w:rFonts w:ascii="Maax" w:hAnsi="Maax"/>
          <w:sz w:val="20"/>
          <w:szCs w:val="20"/>
        </w:rPr>
        <w:t>.</w:t>
      </w:r>
    </w:p>
    <w:bookmarkEnd w:id="3"/>
    <w:bookmarkEnd w:id="4"/>
    <w:p w14:paraId="18158DA9" w14:textId="0DE85215" w:rsidR="00CF47FF" w:rsidRDefault="00CF47FF" w:rsidP="00CF47FF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</w:p>
    <w:p w14:paraId="24A1A042" w14:textId="678DD965" w:rsidR="00CF47FF" w:rsidRDefault="00CF47FF" w:rsidP="00CF47FF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</w:p>
    <w:p w14:paraId="71120242" w14:textId="1873CB0F" w:rsidR="00F46E3A" w:rsidRDefault="00CF47FF" w:rsidP="00CF47FF">
      <w:pPr>
        <w:pStyle w:val="Textkrper"/>
        <w:spacing w:before="120" w:line="360" w:lineRule="auto"/>
        <w:jc w:val="center"/>
        <w:rPr>
          <w:rFonts w:ascii="Maax" w:hAnsi="Maax"/>
          <w:b/>
          <w:sz w:val="20"/>
          <w:szCs w:val="20"/>
        </w:rPr>
      </w:pPr>
      <w:r>
        <w:rPr>
          <w:rFonts w:ascii="Maax" w:hAnsi="Maax"/>
          <w:b/>
          <w:sz w:val="20"/>
          <w:szCs w:val="20"/>
        </w:rPr>
        <w:t>Di</w:t>
      </w:r>
      <w:r w:rsidR="00AD7C30">
        <w:rPr>
          <w:rFonts w:ascii="Maax" w:hAnsi="Maax"/>
          <w:b/>
          <w:sz w:val="20"/>
          <w:szCs w:val="20"/>
        </w:rPr>
        <w:t>enstag,</w:t>
      </w:r>
      <w:r w:rsidRPr="00CF47FF">
        <w:rPr>
          <w:rFonts w:ascii="Maax" w:hAnsi="Maax"/>
          <w:b/>
          <w:sz w:val="20"/>
          <w:szCs w:val="20"/>
        </w:rPr>
        <w:t xml:space="preserve"> 1</w:t>
      </w:r>
      <w:r>
        <w:rPr>
          <w:rFonts w:ascii="Maax" w:hAnsi="Maax"/>
          <w:b/>
          <w:sz w:val="20"/>
          <w:szCs w:val="20"/>
        </w:rPr>
        <w:t>7</w:t>
      </w:r>
      <w:r w:rsidRPr="00CF47FF">
        <w:rPr>
          <w:rFonts w:ascii="Maax" w:hAnsi="Maax"/>
          <w:b/>
          <w:sz w:val="20"/>
          <w:szCs w:val="20"/>
        </w:rPr>
        <w:t>.</w:t>
      </w:r>
      <w:r w:rsidR="00AD7C30">
        <w:rPr>
          <w:rFonts w:ascii="Maax" w:hAnsi="Maax"/>
          <w:b/>
          <w:sz w:val="20"/>
          <w:szCs w:val="20"/>
        </w:rPr>
        <w:t xml:space="preserve"> Mai 20</w:t>
      </w:r>
      <w:r w:rsidRPr="00CF47FF">
        <w:rPr>
          <w:rFonts w:ascii="Maax" w:hAnsi="Maax"/>
          <w:b/>
          <w:sz w:val="20"/>
          <w:szCs w:val="20"/>
        </w:rPr>
        <w:t>2</w:t>
      </w:r>
      <w:r>
        <w:rPr>
          <w:rFonts w:ascii="Maax" w:hAnsi="Maax"/>
          <w:b/>
          <w:sz w:val="20"/>
          <w:szCs w:val="20"/>
        </w:rPr>
        <w:t>2</w:t>
      </w:r>
      <w:r w:rsidRPr="00CF47FF">
        <w:rPr>
          <w:rFonts w:ascii="Maax" w:hAnsi="Maax"/>
          <w:b/>
          <w:sz w:val="20"/>
          <w:szCs w:val="20"/>
        </w:rPr>
        <w:t>, 19</w:t>
      </w:r>
      <w:r>
        <w:rPr>
          <w:rFonts w:ascii="Maax" w:hAnsi="Maax"/>
          <w:b/>
          <w:sz w:val="20"/>
          <w:szCs w:val="20"/>
        </w:rPr>
        <w:t>.30</w:t>
      </w:r>
      <w:r w:rsidRPr="00CF47FF">
        <w:rPr>
          <w:rFonts w:ascii="Maax" w:hAnsi="Maax"/>
          <w:b/>
          <w:sz w:val="20"/>
          <w:szCs w:val="20"/>
        </w:rPr>
        <w:t xml:space="preserve"> Uhr</w:t>
      </w:r>
      <w:r>
        <w:rPr>
          <w:rFonts w:ascii="Maax" w:hAnsi="Maax"/>
          <w:b/>
          <w:sz w:val="20"/>
          <w:szCs w:val="20"/>
        </w:rPr>
        <w:t>,</w:t>
      </w:r>
      <w:r w:rsidRPr="00CF47FF">
        <w:rPr>
          <w:rFonts w:ascii="Maax" w:hAnsi="Maax"/>
          <w:b/>
          <w:sz w:val="20"/>
          <w:szCs w:val="20"/>
        </w:rPr>
        <w:t xml:space="preserve"> </w:t>
      </w:r>
      <w:r>
        <w:rPr>
          <w:rFonts w:ascii="Maax" w:hAnsi="Maax"/>
          <w:b/>
          <w:sz w:val="20"/>
          <w:szCs w:val="20"/>
        </w:rPr>
        <w:t>Markthalle Obersulm</w:t>
      </w:r>
      <w:r w:rsidRPr="00CF47FF">
        <w:rPr>
          <w:rFonts w:ascii="Maax" w:hAnsi="Maax"/>
          <w:b/>
          <w:sz w:val="20"/>
          <w:szCs w:val="20"/>
        </w:rPr>
        <w:t xml:space="preserve"> </w:t>
      </w:r>
      <w:r w:rsidR="00F46E3A">
        <w:rPr>
          <w:rFonts w:ascii="Maax" w:hAnsi="Maax"/>
          <w:b/>
          <w:sz w:val="20"/>
          <w:szCs w:val="20"/>
        </w:rPr>
        <w:br/>
      </w:r>
      <w:r w:rsidRPr="00CF47FF">
        <w:rPr>
          <w:rFonts w:ascii="Maax" w:hAnsi="Maax"/>
          <w:b/>
          <w:sz w:val="20"/>
          <w:szCs w:val="20"/>
        </w:rPr>
        <w:t>(</w:t>
      </w:r>
      <w:proofErr w:type="spellStart"/>
      <w:r>
        <w:rPr>
          <w:rFonts w:ascii="Maax" w:hAnsi="Maax"/>
          <w:b/>
          <w:sz w:val="20"/>
          <w:szCs w:val="20"/>
        </w:rPr>
        <w:t>Löwensteiner</w:t>
      </w:r>
      <w:proofErr w:type="spellEnd"/>
      <w:r>
        <w:rPr>
          <w:rFonts w:ascii="Maax" w:hAnsi="Maax"/>
          <w:b/>
          <w:sz w:val="20"/>
          <w:szCs w:val="20"/>
        </w:rPr>
        <w:t xml:space="preserve"> Straße 60</w:t>
      </w:r>
      <w:r w:rsidRPr="00CF47FF">
        <w:rPr>
          <w:rFonts w:ascii="Maax" w:hAnsi="Maax"/>
          <w:b/>
          <w:sz w:val="20"/>
          <w:szCs w:val="20"/>
        </w:rPr>
        <w:t>, 74</w:t>
      </w:r>
      <w:r>
        <w:rPr>
          <w:rFonts w:ascii="Maax" w:hAnsi="Maax"/>
          <w:b/>
          <w:sz w:val="20"/>
          <w:szCs w:val="20"/>
        </w:rPr>
        <w:t>182 Obersulm</w:t>
      </w:r>
      <w:r w:rsidRPr="00CF47FF">
        <w:rPr>
          <w:rFonts w:ascii="Maax" w:hAnsi="Maax"/>
          <w:b/>
          <w:sz w:val="20"/>
          <w:szCs w:val="20"/>
        </w:rPr>
        <w:t xml:space="preserve">) </w:t>
      </w:r>
      <w:r w:rsidR="00F46E3A">
        <w:rPr>
          <w:rFonts w:ascii="Maax" w:hAnsi="Maax"/>
          <w:b/>
          <w:sz w:val="20"/>
          <w:szCs w:val="20"/>
        </w:rPr>
        <w:br/>
      </w:r>
      <w:r w:rsidRPr="00CF47FF">
        <w:rPr>
          <w:rFonts w:ascii="Maax" w:hAnsi="Maax"/>
          <w:b/>
          <w:sz w:val="20"/>
          <w:szCs w:val="20"/>
        </w:rPr>
        <w:t>WKO-Talk</w:t>
      </w:r>
      <w:r w:rsidR="00F46E3A">
        <w:rPr>
          <w:rFonts w:ascii="Maax" w:hAnsi="Maax"/>
          <w:b/>
          <w:sz w:val="20"/>
          <w:szCs w:val="20"/>
        </w:rPr>
        <w:t xml:space="preserve"> „Die Verpackung der Kunst, die Kunst der Verpackung</w:t>
      </w:r>
      <w:r w:rsidR="008F238F">
        <w:rPr>
          <w:rFonts w:ascii="Maax" w:hAnsi="Maax"/>
          <w:b/>
          <w:sz w:val="20"/>
          <w:szCs w:val="20"/>
        </w:rPr>
        <w:t>.“</w:t>
      </w:r>
      <w:r w:rsidR="00F46E3A">
        <w:rPr>
          <w:rFonts w:ascii="Maax" w:hAnsi="Maax"/>
          <w:b/>
          <w:sz w:val="20"/>
          <w:szCs w:val="20"/>
        </w:rPr>
        <w:br/>
      </w:r>
      <w:r w:rsidRPr="00CF47FF">
        <w:rPr>
          <w:rFonts w:ascii="Maax" w:hAnsi="Maax"/>
          <w:b/>
          <w:sz w:val="20"/>
          <w:szCs w:val="20"/>
        </w:rPr>
        <w:t xml:space="preserve"> Im Gespräch: </w:t>
      </w:r>
      <w:r>
        <w:rPr>
          <w:rFonts w:ascii="Maax" w:hAnsi="Maax"/>
          <w:b/>
          <w:sz w:val="20"/>
          <w:szCs w:val="20"/>
        </w:rPr>
        <w:t xml:space="preserve">Steffen </w:t>
      </w:r>
      <w:proofErr w:type="spellStart"/>
      <w:r>
        <w:rPr>
          <w:rFonts w:ascii="Maax" w:hAnsi="Maax"/>
          <w:b/>
          <w:sz w:val="20"/>
          <w:szCs w:val="20"/>
        </w:rPr>
        <w:t>Schnizer</w:t>
      </w:r>
      <w:proofErr w:type="spellEnd"/>
      <w:r w:rsidR="00F46E3A">
        <w:rPr>
          <w:rFonts w:ascii="Maax" w:hAnsi="Maax"/>
          <w:b/>
          <w:sz w:val="20"/>
          <w:szCs w:val="20"/>
        </w:rPr>
        <w:t>. Moderation:</w:t>
      </w:r>
      <w:r>
        <w:rPr>
          <w:rFonts w:ascii="Maax" w:hAnsi="Maax"/>
          <w:b/>
          <w:sz w:val="20"/>
          <w:szCs w:val="20"/>
        </w:rPr>
        <w:t xml:space="preserve"> Emmanuel </w:t>
      </w:r>
      <w:proofErr w:type="spellStart"/>
      <w:r>
        <w:rPr>
          <w:rFonts w:ascii="Maax" w:hAnsi="Maax"/>
          <w:b/>
          <w:sz w:val="20"/>
          <w:szCs w:val="20"/>
        </w:rPr>
        <w:t>Tjeknavorian</w:t>
      </w:r>
      <w:proofErr w:type="spellEnd"/>
    </w:p>
    <w:p w14:paraId="47D9D43A" w14:textId="2BC9A029" w:rsidR="00CF47FF" w:rsidRPr="00CF47FF" w:rsidRDefault="00CF47FF" w:rsidP="00CF47FF">
      <w:pPr>
        <w:pStyle w:val="Textkrper"/>
        <w:spacing w:before="120" w:line="360" w:lineRule="auto"/>
        <w:jc w:val="center"/>
        <w:rPr>
          <w:rFonts w:ascii="Maax" w:hAnsi="Maax"/>
          <w:b/>
          <w:sz w:val="20"/>
          <w:szCs w:val="20"/>
        </w:rPr>
      </w:pPr>
      <w:r w:rsidRPr="00CF47FF">
        <w:rPr>
          <w:rFonts w:ascii="Maax" w:hAnsi="Maax"/>
          <w:b/>
          <w:sz w:val="20"/>
          <w:szCs w:val="20"/>
        </w:rPr>
        <w:t>Eintritt: 7€ (</w:t>
      </w:r>
      <w:r>
        <w:rPr>
          <w:rFonts w:ascii="Maax" w:hAnsi="Maax"/>
          <w:b/>
          <w:sz w:val="20"/>
          <w:szCs w:val="20"/>
        </w:rPr>
        <w:t>inkl. Begrüßungsgetränk</w:t>
      </w:r>
      <w:r w:rsidRPr="00CF47FF">
        <w:rPr>
          <w:rFonts w:ascii="Maax" w:hAnsi="Maax"/>
          <w:b/>
          <w:sz w:val="20"/>
          <w:szCs w:val="20"/>
        </w:rPr>
        <w:t>)</w:t>
      </w:r>
    </w:p>
    <w:sectPr w:rsidR="00CF47FF" w:rsidRPr="00CF47FF" w:rsidSect="00AC3A1C">
      <w:pgSz w:w="11906" w:h="16838"/>
      <w:pgMar w:top="1134" w:right="382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iso">
    <w:altName w:val="Calibri"/>
    <w:charset w:val="00"/>
    <w:family w:val="auto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6B9"/>
    <w:multiLevelType w:val="hybridMultilevel"/>
    <w:tmpl w:val="F936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F45"/>
    <w:multiLevelType w:val="hybridMultilevel"/>
    <w:tmpl w:val="3AA2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54C1"/>
    <w:multiLevelType w:val="hybridMultilevel"/>
    <w:tmpl w:val="6158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3F1A"/>
    <w:multiLevelType w:val="hybridMultilevel"/>
    <w:tmpl w:val="1E20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1A"/>
    <w:rsid w:val="00007B1A"/>
    <w:rsid w:val="00011DBD"/>
    <w:rsid w:val="00020161"/>
    <w:rsid w:val="000274A0"/>
    <w:rsid w:val="0003204A"/>
    <w:rsid w:val="00035B9A"/>
    <w:rsid w:val="00037448"/>
    <w:rsid w:val="00040881"/>
    <w:rsid w:val="00040E1C"/>
    <w:rsid w:val="0004496B"/>
    <w:rsid w:val="00053ED4"/>
    <w:rsid w:val="00062189"/>
    <w:rsid w:val="00063579"/>
    <w:rsid w:val="00067FAA"/>
    <w:rsid w:val="00073618"/>
    <w:rsid w:val="000760DD"/>
    <w:rsid w:val="000825A5"/>
    <w:rsid w:val="00094A29"/>
    <w:rsid w:val="0009697F"/>
    <w:rsid w:val="0009734D"/>
    <w:rsid w:val="000A12C0"/>
    <w:rsid w:val="000A538B"/>
    <w:rsid w:val="000A725F"/>
    <w:rsid w:val="000B43C5"/>
    <w:rsid w:val="000C2132"/>
    <w:rsid w:val="000C56CE"/>
    <w:rsid w:val="000C5A8F"/>
    <w:rsid w:val="000D3C32"/>
    <w:rsid w:val="000D6642"/>
    <w:rsid w:val="000E69B9"/>
    <w:rsid w:val="000F0E11"/>
    <w:rsid w:val="000F1AC9"/>
    <w:rsid w:val="000F24FF"/>
    <w:rsid w:val="000F2880"/>
    <w:rsid w:val="000F6CEB"/>
    <w:rsid w:val="00106CEC"/>
    <w:rsid w:val="00110DB0"/>
    <w:rsid w:val="001124EF"/>
    <w:rsid w:val="00117F05"/>
    <w:rsid w:val="00125F09"/>
    <w:rsid w:val="00134B2E"/>
    <w:rsid w:val="00157A66"/>
    <w:rsid w:val="0016258D"/>
    <w:rsid w:val="00191197"/>
    <w:rsid w:val="0019190A"/>
    <w:rsid w:val="00192C5F"/>
    <w:rsid w:val="001970A8"/>
    <w:rsid w:val="001974CA"/>
    <w:rsid w:val="001A1E81"/>
    <w:rsid w:val="001B1389"/>
    <w:rsid w:val="001C4268"/>
    <w:rsid w:val="001C4F64"/>
    <w:rsid w:val="001D459D"/>
    <w:rsid w:val="001D5577"/>
    <w:rsid w:val="001D5847"/>
    <w:rsid w:val="001F1536"/>
    <w:rsid w:val="001F4F1C"/>
    <w:rsid w:val="001F5A37"/>
    <w:rsid w:val="002039B3"/>
    <w:rsid w:val="00215C57"/>
    <w:rsid w:val="00216343"/>
    <w:rsid w:val="00217A7F"/>
    <w:rsid w:val="00220FE6"/>
    <w:rsid w:val="00221831"/>
    <w:rsid w:val="0022257F"/>
    <w:rsid w:val="0022625D"/>
    <w:rsid w:val="00227AB1"/>
    <w:rsid w:val="002314B3"/>
    <w:rsid w:val="00234A43"/>
    <w:rsid w:val="00253343"/>
    <w:rsid w:val="00255350"/>
    <w:rsid w:val="00260CAB"/>
    <w:rsid w:val="00263F87"/>
    <w:rsid w:val="00265125"/>
    <w:rsid w:val="00284A00"/>
    <w:rsid w:val="002855B2"/>
    <w:rsid w:val="00286D5C"/>
    <w:rsid w:val="00290D07"/>
    <w:rsid w:val="002973A4"/>
    <w:rsid w:val="002A14BB"/>
    <w:rsid w:val="002A2F9A"/>
    <w:rsid w:val="002A309A"/>
    <w:rsid w:val="002A4C71"/>
    <w:rsid w:val="002A71DC"/>
    <w:rsid w:val="002A74FB"/>
    <w:rsid w:val="002B1C51"/>
    <w:rsid w:val="002C25C5"/>
    <w:rsid w:val="002C2B92"/>
    <w:rsid w:val="002C3843"/>
    <w:rsid w:val="002D2368"/>
    <w:rsid w:val="002D64E4"/>
    <w:rsid w:val="002E1FD2"/>
    <w:rsid w:val="002E2401"/>
    <w:rsid w:val="002E43D4"/>
    <w:rsid w:val="002F7EDB"/>
    <w:rsid w:val="00302C45"/>
    <w:rsid w:val="00311AA1"/>
    <w:rsid w:val="00321C52"/>
    <w:rsid w:val="00324DEE"/>
    <w:rsid w:val="00326676"/>
    <w:rsid w:val="003366BE"/>
    <w:rsid w:val="00343F4E"/>
    <w:rsid w:val="0034543A"/>
    <w:rsid w:val="0034611E"/>
    <w:rsid w:val="00346E7A"/>
    <w:rsid w:val="00352B72"/>
    <w:rsid w:val="00364C1A"/>
    <w:rsid w:val="0036551A"/>
    <w:rsid w:val="00374B83"/>
    <w:rsid w:val="0037622B"/>
    <w:rsid w:val="0037790F"/>
    <w:rsid w:val="00380E1F"/>
    <w:rsid w:val="00381B8F"/>
    <w:rsid w:val="00383975"/>
    <w:rsid w:val="00384916"/>
    <w:rsid w:val="003A05E8"/>
    <w:rsid w:val="003A39FD"/>
    <w:rsid w:val="003B6A34"/>
    <w:rsid w:val="003C167A"/>
    <w:rsid w:val="003D6D3B"/>
    <w:rsid w:val="003E55B7"/>
    <w:rsid w:val="003E5AB0"/>
    <w:rsid w:val="003E664E"/>
    <w:rsid w:val="003F016D"/>
    <w:rsid w:val="003F3A9A"/>
    <w:rsid w:val="003F799D"/>
    <w:rsid w:val="004021C0"/>
    <w:rsid w:val="00402CBF"/>
    <w:rsid w:val="0040681F"/>
    <w:rsid w:val="00410C90"/>
    <w:rsid w:val="00412762"/>
    <w:rsid w:val="00417A6D"/>
    <w:rsid w:val="00420052"/>
    <w:rsid w:val="004210ED"/>
    <w:rsid w:val="0043120B"/>
    <w:rsid w:val="00435D92"/>
    <w:rsid w:val="0044476E"/>
    <w:rsid w:val="00456185"/>
    <w:rsid w:val="00457D9B"/>
    <w:rsid w:val="00461457"/>
    <w:rsid w:val="00476CE2"/>
    <w:rsid w:val="004813C8"/>
    <w:rsid w:val="004A278A"/>
    <w:rsid w:val="004A7A1D"/>
    <w:rsid w:val="004B6161"/>
    <w:rsid w:val="004C0532"/>
    <w:rsid w:val="004C535B"/>
    <w:rsid w:val="004D1725"/>
    <w:rsid w:val="004E40EF"/>
    <w:rsid w:val="004E72C5"/>
    <w:rsid w:val="004F42A5"/>
    <w:rsid w:val="00505845"/>
    <w:rsid w:val="00505D78"/>
    <w:rsid w:val="00512622"/>
    <w:rsid w:val="00516AFC"/>
    <w:rsid w:val="005176E4"/>
    <w:rsid w:val="0052011B"/>
    <w:rsid w:val="00543D00"/>
    <w:rsid w:val="00546C20"/>
    <w:rsid w:val="005564CB"/>
    <w:rsid w:val="005605A7"/>
    <w:rsid w:val="00566397"/>
    <w:rsid w:val="00566B26"/>
    <w:rsid w:val="00571375"/>
    <w:rsid w:val="00573241"/>
    <w:rsid w:val="00575062"/>
    <w:rsid w:val="00587D6B"/>
    <w:rsid w:val="005907C1"/>
    <w:rsid w:val="00594F36"/>
    <w:rsid w:val="00596F0D"/>
    <w:rsid w:val="005B40CA"/>
    <w:rsid w:val="005B4D30"/>
    <w:rsid w:val="005C0011"/>
    <w:rsid w:val="005C7E88"/>
    <w:rsid w:val="005D7D97"/>
    <w:rsid w:val="005E3BAF"/>
    <w:rsid w:val="005E63F9"/>
    <w:rsid w:val="005F0A2B"/>
    <w:rsid w:val="005F444A"/>
    <w:rsid w:val="005F500E"/>
    <w:rsid w:val="005F67AA"/>
    <w:rsid w:val="006051FB"/>
    <w:rsid w:val="006067D0"/>
    <w:rsid w:val="006278C7"/>
    <w:rsid w:val="00641947"/>
    <w:rsid w:val="006426F6"/>
    <w:rsid w:val="00645476"/>
    <w:rsid w:val="00654AFC"/>
    <w:rsid w:val="00654FE7"/>
    <w:rsid w:val="00661A6D"/>
    <w:rsid w:val="0066337B"/>
    <w:rsid w:val="00665294"/>
    <w:rsid w:val="0068155A"/>
    <w:rsid w:val="00681698"/>
    <w:rsid w:val="00684923"/>
    <w:rsid w:val="00692C03"/>
    <w:rsid w:val="00693B93"/>
    <w:rsid w:val="00696B03"/>
    <w:rsid w:val="006B63B1"/>
    <w:rsid w:val="006C2987"/>
    <w:rsid w:val="006C52FD"/>
    <w:rsid w:val="006C7412"/>
    <w:rsid w:val="006C7F0F"/>
    <w:rsid w:val="006D03F8"/>
    <w:rsid w:val="006D334C"/>
    <w:rsid w:val="006D645F"/>
    <w:rsid w:val="006D7D55"/>
    <w:rsid w:val="006E0CFA"/>
    <w:rsid w:val="006E1088"/>
    <w:rsid w:val="006E4797"/>
    <w:rsid w:val="006E5BB9"/>
    <w:rsid w:val="006F6219"/>
    <w:rsid w:val="006F736D"/>
    <w:rsid w:val="0071056C"/>
    <w:rsid w:val="00714281"/>
    <w:rsid w:val="0071603A"/>
    <w:rsid w:val="00716F76"/>
    <w:rsid w:val="00726533"/>
    <w:rsid w:val="00726F22"/>
    <w:rsid w:val="007316B0"/>
    <w:rsid w:val="00736934"/>
    <w:rsid w:val="00747719"/>
    <w:rsid w:val="00753528"/>
    <w:rsid w:val="00757484"/>
    <w:rsid w:val="00767384"/>
    <w:rsid w:val="007918C6"/>
    <w:rsid w:val="00793AC5"/>
    <w:rsid w:val="0079563F"/>
    <w:rsid w:val="00795CEA"/>
    <w:rsid w:val="007A1A06"/>
    <w:rsid w:val="007B22C5"/>
    <w:rsid w:val="007C50A9"/>
    <w:rsid w:val="007C5DF0"/>
    <w:rsid w:val="007D15E3"/>
    <w:rsid w:val="007D5DCD"/>
    <w:rsid w:val="007E1128"/>
    <w:rsid w:val="007E3D0A"/>
    <w:rsid w:val="007E57B2"/>
    <w:rsid w:val="007E727E"/>
    <w:rsid w:val="007F27E5"/>
    <w:rsid w:val="007F3124"/>
    <w:rsid w:val="007F5DE3"/>
    <w:rsid w:val="007F6282"/>
    <w:rsid w:val="008011B7"/>
    <w:rsid w:val="00811740"/>
    <w:rsid w:val="00811855"/>
    <w:rsid w:val="00822CE2"/>
    <w:rsid w:val="00824169"/>
    <w:rsid w:val="00827161"/>
    <w:rsid w:val="00833123"/>
    <w:rsid w:val="00834448"/>
    <w:rsid w:val="008377F8"/>
    <w:rsid w:val="0084184B"/>
    <w:rsid w:val="00845E54"/>
    <w:rsid w:val="008514D2"/>
    <w:rsid w:val="008519AF"/>
    <w:rsid w:val="00854F38"/>
    <w:rsid w:val="00861AD3"/>
    <w:rsid w:val="00867393"/>
    <w:rsid w:val="0087470E"/>
    <w:rsid w:val="00880D0F"/>
    <w:rsid w:val="00882793"/>
    <w:rsid w:val="008847B2"/>
    <w:rsid w:val="00895622"/>
    <w:rsid w:val="008A00C2"/>
    <w:rsid w:val="008A175C"/>
    <w:rsid w:val="008A6E8C"/>
    <w:rsid w:val="008B4DF1"/>
    <w:rsid w:val="008B53D6"/>
    <w:rsid w:val="008B7BAB"/>
    <w:rsid w:val="008C5775"/>
    <w:rsid w:val="008E04BF"/>
    <w:rsid w:val="008E6DC7"/>
    <w:rsid w:val="008E75D4"/>
    <w:rsid w:val="008F1DD7"/>
    <w:rsid w:val="008F238F"/>
    <w:rsid w:val="008F4058"/>
    <w:rsid w:val="0090240A"/>
    <w:rsid w:val="00903B04"/>
    <w:rsid w:val="00906B14"/>
    <w:rsid w:val="00924227"/>
    <w:rsid w:val="009267F0"/>
    <w:rsid w:val="009307B6"/>
    <w:rsid w:val="00936BA0"/>
    <w:rsid w:val="009472F2"/>
    <w:rsid w:val="00955450"/>
    <w:rsid w:val="00961817"/>
    <w:rsid w:val="00963CAF"/>
    <w:rsid w:val="00967974"/>
    <w:rsid w:val="00980C55"/>
    <w:rsid w:val="00980E48"/>
    <w:rsid w:val="00986C98"/>
    <w:rsid w:val="0098764F"/>
    <w:rsid w:val="00987DC4"/>
    <w:rsid w:val="009934E1"/>
    <w:rsid w:val="00993B2E"/>
    <w:rsid w:val="00995CAA"/>
    <w:rsid w:val="009B2B1E"/>
    <w:rsid w:val="009B467B"/>
    <w:rsid w:val="009C050E"/>
    <w:rsid w:val="009C3AFD"/>
    <w:rsid w:val="009C5BED"/>
    <w:rsid w:val="009D0519"/>
    <w:rsid w:val="009D7986"/>
    <w:rsid w:val="009E032F"/>
    <w:rsid w:val="009E1DE5"/>
    <w:rsid w:val="009E22F0"/>
    <w:rsid w:val="009E24A9"/>
    <w:rsid w:val="009E30C9"/>
    <w:rsid w:val="009F4938"/>
    <w:rsid w:val="009F70ED"/>
    <w:rsid w:val="009F7C97"/>
    <w:rsid w:val="00A027DE"/>
    <w:rsid w:val="00A03BEC"/>
    <w:rsid w:val="00A14E86"/>
    <w:rsid w:val="00A16E8E"/>
    <w:rsid w:val="00A1744F"/>
    <w:rsid w:val="00A218BF"/>
    <w:rsid w:val="00A21C2C"/>
    <w:rsid w:val="00A24872"/>
    <w:rsid w:val="00A263BE"/>
    <w:rsid w:val="00A342CC"/>
    <w:rsid w:val="00A43A65"/>
    <w:rsid w:val="00A44D68"/>
    <w:rsid w:val="00A5201E"/>
    <w:rsid w:val="00A56379"/>
    <w:rsid w:val="00A5744F"/>
    <w:rsid w:val="00A62001"/>
    <w:rsid w:val="00A6633A"/>
    <w:rsid w:val="00A767C3"/>
    <w:rsid w:val="00A8111B"/>
    <w:rsid w:val="00A85E20"/>
    <w:rsid w:val="00A877A6"/>
    <w:rsid w:val="00A94C8C"/>
    <w:rsid w:val="00A95DAD"/>
    <w:rsid w:val="00A95F2B"/>
    <w:rsid w:val="00AA39B4"/>
    <w:rsid w:val="00AA493A"/>
    <w:rsid w:val="00AA5986"/>
    <w:rsid w:val="00AA5B02"/>
    <w:rsid w:val="00AA6040"/>
    <w:rsid w:val="00AB0935"/>
    <w:rsid w:val="00AC3A1C"/>
    <w:rsid w:val="00AD58C2"/>
    <w:rsid w:val="00AD7C30"/>
    <w:rsid w:val="00AE26F8"/>
    <w:rsid w:val="00AE276F"/>
    <w:rsid w:val="00AE481D"/>
    <w:rsid w:val="00AE5374"/>
    <w:rsid w:val="00AE5749"/>
    <w:rsid w:val="00AF6607"/>
    <w:rsid w:val="00AF6CA8"/>
    <w:rsid w:val="00AF74B0"/>
    <w:rsid w:val="00B00E4E"/>
    <w:rsid w:val="00B17B19"/>
    <w:rsid w:val="00B27109"/>
    <w:rsid w:val="00B3099C"/>
    <w:rsid w:val="00B3154B"/>
    <w:rsid w:val="00B34A46"/>
    <w:rsid w:val="00B3611B"/>
    <w:rsid w:val="00B4574C"/>
    <w:rsid w:val="00B62B0A"/>
    <w:rsid w:val="00B64D7D"/>
    <w:rsid w:val="00B659EE"/>
    <w:rsid w:val="00B666E8"/>
    <w:rsid w:val="00B73B63"/>
    <w:rsid w:val="00B74CD6"/>
    <w:rsid w:val="00B84D5C"/>
    <w:rsid w:val="00B9755D"/>
    <w:rsid w:val="00B97693"/>
    <w:rsid w:val="00BA4299"/>
    <w:rsid w:val="00BA7D42"/>
    <w:rsid w:val="00BB02A8"/>
    <w:rsid w:val="00BB1216"/>
    <w:rsid w:val="00BB3FA0"/>
    <w:rsid w:val="00BB40F7"/>
    <w:rsid w:val="00BE1B10"/>
    <w:rsid w:val="00BE213E"/>
    <w:rsid w:val="00BE4B24"/>
    <w:rsid w:val="00BF18BE"/>
    <w:rsid w:val="00BF2ABB"/>
    <w:rsid w:val="00BF4E62"/>
    <w:rsid w:val="00C021B3"/>
    <w:rsid w:val="00C04D3E"/>
    <w:rsid w:val="00C13CB0"/>
    <w:rsid w:val="00C1423F"/>
    <w:rsid w:val="00C1483C"/>
    <w:rsid w:val="00C15AC2"/>
    <w:rsid w:val="00C225BC"/>
    <w:rsid w:val="00C2556B"/>
    <w:rsid w:val="00C2792E"/>
    <w:rsid w:val="00C30F65"/>
    <w:rsid w:val="00C3237E"/>
    <w:rsid w:val="00C42875"/>
    <w:rsid w:val="00C42ED0"/>
    <w:rsid w:val="00C43272"/>
    <w:rsid w:val="00C43F8B"/>
    <w:rsid w:val="00C4568A"/>
    <w:rsid w:val="00C541DC"/>
    <w:rsid w:val="00C63268"/>
    <w:rsid w:val="00C64FC2"/>
    <w:rsid w:val="00C679A0"/>
    <w:rsid w:val="00C73509"/>
    <w:rsid w:val="00C73D86"/>
    <w:rsid w:val="00C80A3B"/>
    <w:rsid w:val="00C83772"/>
    <w:rsid w:val="00C840BD"/>
    <w:rsid w:val="00C91BB7"/>
    <w:rsid w:val="00C948BE"/>
    <w:rsid w:val="00C94AA4"/>
    <w:rsid w:val="00CA0DC1"/>
    <w:rsid w:val="00CA25C2"/>
    <w:rsid w:val="00CA450B"/>
    <w:rsid w:val="00CA5F3D"/>
    <w:rsid w:val="00CB0E9E"/>
    <w:rsid w:val="00CB7340"/>
    <w:rsid w:val="00CC0193"/>
    <w:rsid w:val="00CC13A0"/>
    <w:rsid w:val="00CC3741"/>
    <w:rsid w:val="00CC76F3"/>
    <w:rsid w:val="00CE13CA"/>
    <w:rsid w:val="00CE28C1"/>
    <w:rsid w:val="00CE3108"/>
    <w:rsid w:val="00CE50E2"/>
    <w:rsid w:val="00CE58C2"/>
    <w:rsid w:val="00CF47FF"/>
    <w:rsid w:val="00D06A6A"/>
    <w:rsid w:val="00D11C7D"/>
    <w:rsid w:val="00D21C48"/>
    <w:rsid w:val="00D2344E"/>
    <w:rsid w:val="00D23EB3"/>
    <w:rsid w:val="00D27727"/>
    <w:rsid w:val="00D339CF"/>
    <w:rsid w:val="00D40EB1"/>
    <w:rsid w:val="00D428CF"/>
    <w:rsid w:val="00D439FF"/>
    <w:rsid w:val="00D46E96"/>
    <w:rsid w:val="00D52EE5"/>
    <w:rsid w:val="00D53AB6"/>
    <w:rsid w:val="00D5429D"/>
    <w:rsid w:val="00D5434F"/>
    <w:rsid w:val="00D545B4"/>
    <w:rsid w:val="00D5489D"/>
    <w:rsid w:val="00D54CA1"/>
    <w:rsid w:val="00D54F45"/>
    <w:rsid w:val="00D62778"/>
    <w:rsid w:val="00D63D98"/>
    <w:rsid w:val="00D65199"/>
    <w:rsid w:val="00D66229"/>
    <w:rsid w:val="00D7114F"/>
    <w:rsid w:val="00D71D23"/>
    <w:rsid w:val="00D8754F"/>
    <w:rsid w:val="00D9227B"/>
    <w:rsid w:val="00D93916"/>
    <w:rsid w:val="00D947DA"/>
    <w:rsid w:val="00D95DE0"/>
    <w:rsid w:val="00DA348C"/>
    <w:rsid w:val="00DA3E6E"/>
    <w:rsid w:val="00DA5EB6"/>
    <w:rsid w:val="00DB3CED"/>
    <w:rsid w:val="00DB6EBA"/>
    <w:rsid w:val="00DC31C6"/>
    <w:rsid w:val="00DC625C"/>
    <w:rsid w:val="00DD0876"/>
    <w:rsid w:val="00DD3FFF"/>
    <w:rsid w:val="00DE0F06"/>
    <w:rsid w:val="00DE3098"/>
    <w:rsid w:val="00DE6797"/>
    <w:rsid w:val="00DE7654"/>
    <w:rsid w:val="00E02FC5"/>
    <w:rsid w:val="00E03F3D"/>
    <w:rsid w:val="00E06B92"/>
    <w:rsid w:val="00E17694"/>
    <w:rsid w:val="00E21F5E"/>
    <w:rsid w:val="00E34682"/>
    <w:rsid w:val="00E354CD"/>
    <w:rsid w:val="00E368D2"/>
    <w:rsid w:val="00E43FD1"/>
    <w:rsid w:val="00E43FFA"/>
    <w:rsid w:val="00E45711"/>
    <w:rsid w:val="00E4662F"/>
    <w:rsid w:val="00E55A6A"/>
    <w:rsid w:val="00E62E54"/>
    <w:rsid w:val="00E64C20"/>
    <w:rsid w:val="00E67C54"/>
    <w:rsid w:val="00E70609"/>
    <w:rsid w:val="00E70813"/>
    <w:rsid w:val="00E74FC3"/>
    <w:rsid w:val="00E76BC6"/>
    <w:rsid w:val="00E87CE2"/>
    <w:rsid w:val="00E96E5A"/>
    <w:rsid w:val="00EA1EE5"/>
    <w:rsid w:val="00EA2BAE"/>
    <w:rsid w:val="00EA3175"/>
    <w:rsid w:val="00EB1762"/>
    <w:rsid w:val="00EB20B0"/>
    <w:rsid w:val="00EB371A"/>
    <w:rsid w:val="00EC5BBE"/>
    <w:rsid w:val="00EC6CDE"/>
    <w:rsid w:val="00ED007F"/>
    <w:rsid w:val="00ED7007"/>
    <w:rsid w:val="00EE5195"/>
    <w:rsid w:val="00EF05F6"/>
    <w:rsid w:val="00EF3B4B"/>
    <w:rsid w:val="00F00A12"/>
    <w:rsid w:val="00F01624"/>
    <w:rsid w:val="00F06DB5"/>
    <w:rsid w:val="00F140D1"/>
    <w:rsid w:val="00F14585"/>
    <w:rsid w:val="00F15920"/>
    <w:rsid w:val="00F1621A"/>
    <w:rsid w:val="00F20339"/>
    <w:rsid w:val="00F21A30"/>
    <w:rsid w:val="00F23245"/>
    <w:rsid w:val="00F25916"/>
    <w:rsid w:val="00F270A3"/>
    <w:rsid w:val="00F35C1A"/>
    <w:rsid w:val="00F45367"/>
    <w:rsid w:val="00F46E3A"/>
    <w:rsid w:val="00F47FCE"/>
    <w:rsid w:val="00F50D4E"/>
    <w:rsid w:val="00F5499F"/>
    <w:rsid w:val="00F55966"/>
    <w:rsid w:val="00F662EA"/>
    <w:rsid w:val="00F7556F"/>
    <w:rsid w:val="00F809E5"/>
    <w:rsid w:val="00F8306E"/>
    <w:rsid w:val="00F9108F"/>
    <w:rsid w:val="00F924CE"/>
    <w:rsid w:val="00F94E20"/>
    <w:rsid w:val="00FA0663"/>
    <w:rsid w:val="00FA18BE"/>
    <w:rsid w:val="00FA3F7E"/>
    <w:rsid w:val="00FB3E89"/>
    <w:rsid w:val="00FB3FAC"/>
    <w:rsid w:val="00FB5D8F"/>
    <w:rsid w:val="00FC0A88"/>
    <w:rsid w:val="00FC16E3"/>
    <w:rsid w:val="00FD01E9"/>
    <w:rsid w:val="00FD416C"/>
    <w:rsid w:val="00FE17FC"/>
    <w:rsid w:val="00FE3432"/>
    <w:rsid w:val="00FE42F5"/>
    <w:rsid w:val="00FF3660"/>
    <w:rsid w:val="00FF3D7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E71D6"/>
  <w15:docId w15:val="{260D0ACD-6026-46FF-80C1-72527BA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48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514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8B53D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87DC4"/>
    <w:rPr>
      <w:rFonts w:eastAsia="SimSun" w:cs="Mangal"/>
      <w:kern w:val="1"/>
      <w:sz w:val="24"/>
      <w:szCs w:val="24"/>
      <w:lang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8E75D4"/>
    <w:rPr>
      <w:color w:val="800080" w:themeColor="followedHyperlink"/>
      <w:u w:val="single"/>
    </w:rPr>
  </w:style>
  <w:style w:type="character" w:customStyle="1" w:styleId="element-textmedia">
    <w:name w:val="element-textmedia"/>
    <w:basedOn w:val="Absatz-Standardschriftart"/>
    <w:rsid w:val="00DA348C"/>
  </w:style>
  <w:style w:type="paragraph" w:styleId="StandardWeb">
    <w:name w:val="Normal (Web)"/>
    <w:basedOn w:val="Standard"/>
    <w:uiPriority w:val="99"/>
    <w:unhideWhenUsed/>
    <w:rsid w:val="005F0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5F0A2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5E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F1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\Documents\Benutzervorlage\PM%20%202012_13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C2D1-869F-4D87-BF38-73ECEBA9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 2012_13.dot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Heinrich</dc:creator>
  <cp:lastModifiedBy>Kommunikation</cp:lastModifiedBy>
  <cp:revision>9</cp:revision>
  <cp:lastPrinted>2021-10-15T14:59:00Z</cp:lastPrinted>
  <dcterms:created xsi:type="dcterms:W3CDTF">2022-05-09T15:12:00Z</dcterms:created>
  <dcterms:modified xsi:type="dcterms:W3CDTF">2022-05-10T11:26:00Z</dcterms:modified>
</cp:coreProperties>
</file>